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36B3" w14:textId="77777777" w:rsidR="005A5C19" w:rsidRPr="00D71BB0" w:rsidRDefault="005A5C19" w:rsidP="00F446D2">
      <w:pPr>
        <w:spacing w:after="0" w:line="240" w:lineRule="auto"/>
        <w:rPr>
          <w:rFonts w:eastAsia="Arial" w:cs="Arial"/>
          <w:b/>
          <w:noProof/>
          <w:position w:val="-13"/>
          <w:sz w:val="24"/>
          <w:lang w:val="de-CH"/>
        </w:rPr>
      </w:pPr>
      <w:r w:rsidRPr="00D71BB0">
        <w:rPr>
          <w:rFonts w:eastAsia="Arial" w:cs="Arial"/>
          <w:b/>
          <w:noProof/>
          <w:position w:val="-13"/>
          <w:sz w:val="24"/>
          <w:lang w:val="de-CH"/>
        </w:rPr>
        <w:t>Medienmitteilung</w:t>
      </w:r>
    </w:p>
    <w:p w14:paraId="37A436B4" w14:textId="77777777" w:rsidR="005A5C19" w:rsidRPr="00D71BB0" w:rsidRDefault="005A5C19" w:rsidP="00F446D2">
      <w:pPr>
        <w:tabs>
          <w:tab w:val="left" w:pos="1134"/>
          <w:tab w:val="right" w:pos="9070"/>
        </w:tabs>
        <w:spacing w:after="0" w:line="240" w:lineRule="auto"/>
        <w:rPr>
          <w:rFonts w:cs="Arial"/>
          <w:szCs w:val="20"/>
          <w:lang w:val="de-CH"/>
        </w:rPr>
      </w:pPr>
    </w:p>
    <w:p w14:paraId="37A436B5" w14:textId="2D3DE21F" w:rsidR="005A5C19" w:rsidRPr="00D71BB0" w:rsidRDefault="005A5C19" w:rsidP="00F446D2">
      <w:pPr>
        <w:tabs>
          <w:tab w:val="left" w:pos="1418"/>
          <w:tab w:val="right" w:pos="9070"/>
        </w:tabs>
        <w:spacing w:after="0" w:line="240" w:lineRule="auto"/>
        <w:rPr>
          <w:rFonts w:cs="Arial"/>
          <w:szCs w:val="20"/>
          <w:lang w:val="de-CH"/>
        </w:rPr>
      </w:pPr>
      <w:r w:rsidRPr="00D71BB0">
        <w:rPr>
          <w:rFonts w:cs="Arial"/>
          <w:szCs w:val="20"/>
          <w:lang w:val="de-CH"/>
        </w:rPr>
        <w:t>Datum:</w:t>
      </w:r>
      <w:r w:rsidRPr="00D71BB0">
        <w:rPr>
          <w:rFonts w:cs="Arial"/>
          <w:szCs w:val="20"/>
          <w:lang w:val="de-CH"/>
        </w:rPr>
        <w:tab/>
      </w:r>
      <w:r w:rsidR="00E80BDE">
        <w:rPr>
          <w:rFonts w:cs="Arial"/>
          <w:szCs w:val="20"/>
          <w:lang w:val="de-CH"/>
        </w:rPr>
        <w:t>Freitag, 27. Dezember 2019</w:t>
      </w:r>
    </w:p>
    <w:p w14:paraId="37A436B6" w14:textId="77777777" w:rsidR="005A5C19" w:rsidRPr="00D71BB0" w:rsidRDefault="005A5C19" w:rsidP="00F446D2">
      <w:pPr>
        <w:tabs>
          <w:tab w:val="left" w:pos="1418"/>
          <w:tab w:val="right" w:pos="9070"/>
        </w:tabs>
        <w:spacing w:after="0" w:line="240" w:lineRule="auto"/>
        <w:rPr>
          <w:rFonts w:cs="Arial"/>
          <w:szCs w:val="20"/>
          <w:lang w:val="de-CH"/>
        </w:rPr>
      </w:pPr>
      <w:r w:rsidRPr="00D71BB0">
        <w:rPr>
          <w:rFonts w:cs="Arial"/>
          <w:szCs w:val="20"/>
          <w:lang w:val="de-CH"/>
        </w:rPr>
        <w:t>Rubrik/Thema:</w:t>
      </w:r>
      <w:r w:rsidRPr="00D71BB0">
        <w:rPr>
          <w:rFonts w:cs="Arial"/>
          <w:szCs w:val="20"/>
          <w:lang w:val="de-CH"/>
        </w:rPr>
        <w:tab/>
      </w:r>
      <w:r w:rsidR="00F54587" w:rsidRPr="00D71BB0">
        <w:rPr>
          <w:rFonts w:cs="Arial"/>
          <w:szCs w:val="20"/>
          <w:lang w:val="de-CH"/>
        </w:rPr>
        <w:t>Sport / Langlauf</w:t>
      </w:r>
    </w:p>
    <w:p w14:paraId="37A436B7" w14:textId="7B77D6C2" w:rsidR="005A5C19" w:rsidRPr="00D71BB0" w:rsidRDefault="005A5C19" w:rsidP="00F446D2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 w:line="240" w:lineRule="auto"/>
        <w:rPr>
          <w:rFonts w:cs="Arial"/>
          <w:szCs w:val="20"/>
          <w:lang w:val="de-CH"/>
        </w:rPr>
      </w:pPr>
      <w:r w:rsidRPr="00D71BB0">
        <w:rPr>
          <w:rFonts w:cs="Arial"/>
          <w:szCs w:val="20"/>
          <w:lang w:val="de-CH"/>
        </w:rPr>
        <w:t>Link:</w:t>
      </w:r>
      <w:r w:rsidRPr="00D71BB0">
        <w:rPr>
          <w:rFonts w:cs="Arial"/>
          <w:szCs w:val="20"/>
          <w:lang w:val="de-CH"/>
        </w:rPr>
        <w:tab/>
      </w:r>
      <w:hyperlink r:id="rId11" w:history="1">
        <w:r w:rsidR="00F54587" w:rsidRPr="00B313C7">
          <w:rPr>
            <w:rStyle w:val="Hyperlink"/>
            <w:rFonts w:cs="Arial"/>
            <w:szCs w:val="20"/>
            <w:lang w:val="de-CH"/>
          </w:rPr>
          <w:t>tourdeskilenzerheide.ch</w:t>
        </w:r>
      </w:hyperlink>
    </w:p>
    <w:p w14:paraId="37A436B8" w14:textId="77777777" w:rsidR="005A5C19" w:rsidRPr="00D71BB0" w:rsidRDefault="005A5C19" w:rsidP="00F446D2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 w:line="240" w:lineRule="auto"/>
        <w:rPr>
          <w:rFonts w:cs="Arial"/>
          <w:szCs w:val="20"/>
          <w:lang w:val="de-CH"/>
        </w:rPr>
      </w:pPr>
    </w:p>
    <w:p w14:paraId="37A436B9" w14:textId="77777777" w:rsidR="005A5C19" w:rsidRPr="00D71BB0" w:rsidRDefault="005A5C19" w:rsidP="00F446D2">
      <w:pPr>
        <w:spacing w:after="0" w:line="240" w:lineRule="auto"/>
        <w:rPr>
          <w:rFonts w:eastAsia="Arial" w:cs="Arial"/>
          <w:noProof/>
          <w:position w:val="-13"/>
          <w:szCs w:val="20"/>
          <w:lang w:val="de-CH"/>
        </w:rPr>
      </w:pPr>
    </w:p>
    <w:p w14:paraId="333D9FE2" w14:textId="477C665D" w:rsidR="00563241" w:rsidRDefault="00E80BDE" w:rsidP="00F446D2">
      <w:pPr>
        <w:pStyle w:val="NurText"/>
        <w:spacing w:after="0" w:line="240" w:lineRule="auto"/>
        <w:rPr>
          <w:b/>
        </w:rPr>
      </w:pPr>
      <w:r w:rsidRPr="00E80BDE">
        <w:rPr>
          <w:rFonts w:eastAsia="Arial" w:cs="Arial"/>
          <w:b/>
          <w:noProof/>
          <w:position w:val="-13"/>
          <w:sz w:val="24"/>
          <w:szCs w:val="24"/>
          <w:lang w:eastAsia="de-DE"/>
        </w:rPr>
        <w:t>Langlauf Elite trifft sich im Zauberwald</w:t>
      </w:r>
      <w:r w:rsidR="00706A0D">
        <w:rPr>
          <w:rFonts w:eastAsia="Arial" w:cs="Arial"/>
          <w:b/>
          <w:noProof/>
          <w:position w:val="-13"/>
          <w:sz w:val="24"/>
          <w:szCs w:val="24"/>
          <w:lang w:eastAsia="de-DE"/>
        </w:rPr>
        <w:t xml:space="preserve"> Lenzerheide</w:t>
      </w:r>
    </w:p>
    <w:p w14:paraId="1CE12899" w14:textId="7779FF6E" w:rsidR="00E80BDE" w:rsidRDefault="00E80BDE" w:rsidP="00F446D2">
      <w:pPr>
        <w:pStyle w:val="NurText"/>
        <w:spacing w:after="0" w:line="240" w:lineRule="auto"/>
        <w:rPr>
          <w:b/>
        </w:rPr>
      </w:pPr>
    </w:p>
    <w:p w14:paraId="56E08B36" w14:textId="00CE5866" w:rsidR="007B6207" w:rsidRPr="007B6207" w:rsidRDefault="00F01AFC" w:rsidP="00F446D2">
      <w:pPr>
        <w:pStyle w:val="NurText"/>
        <w:spacing w:after="0" w:line="240" w:lineRule="auto"/>
        <w:rPr>
          <w:b/>
        </w:rPr>
      </w:pPr>
      <w:r w:rsidRPr="007B6207">
        <w:rPr>
          <w:b/>
        </w:rPr>
        <w:t xml:space="preserve">Die diesjährige Coop FIS Tour de Ski </w:t>
      </w:r>
      <w:proofErr w:type="spellStart"/>
      <w:r w:rsidRPr="007B6207">
        <w:rPr>
          <w:b/>
        </w:rPr>
        <w:t>performance</w:t>
      </w:r>
      <w:proofErr w:type="spellEnd"/>
      <w:r w:rsidRPr="007B6207">
        <w:rPr>
          <w:b/>
        </w:rPr>
        <w:t xml:space="preserve"> </w:t>
      </w:r>
      <w:proofErr w:type="spellStart"/>
      <w:r w:rsidRPr="007B6207">
        <w:rPr>
          <w:b/>
        </w:rPr>
        <w:t>by</w:t>
      </w:r>
      <w:proofErr w:type="spellEnd"/>
      <w:r w:rsidRPr="007B6207">
        <w:rPr>
          <w:b/>
        </w:rPr>
        <w:t xml:space="preserve"> Le Gruyère AOP 2019/20 </w:t>
      </w:r>
      <w:r w:rsidR="007B6207" w:rsidRPr="007B6207">
        <w:rPr>
          <w:b/>
        </w:rPr>
        <w:t xml:space="preserve">ist eröffnet. </w:t>
      </w:r>
      <w:r w:rsidR="00A451DC">
        <w:rPr>
          <w:b/>
        </w:rPr>
        <w:t>Die Eröffnungsfeier am Freitagabend im Zauberwald Lenzerheide begeisterte</w:t>
      </w:r>
      <w:r w:rsidR="00347FA0">
        <w:rPr>
          <w:b/>
        </w:rPr>
        <w:t xml:space="preserve"> rund 1'000 Langlauf Fan</w:t>
      </w:r>
      <w:r w:rsidR="00DD226D">
        <w:rPr>
          <w:b/>
        </w:rPr>
        <w:t xml:space="preserve">s. </w:t>
      </w:r>
      <w:r w:rsidR="00BB0B62">
        <w:rPr>
          <w:b/>
        </w:rPr>
        <w:t>Lenzerheide freut sich nun auf ein zweitägiges Langlauffest am</w:t>
      </w:r>
      <w:r w:rsidR="001A2855">
        <w:rPr>
          <w:b/>
        </w:rPr>
        <w:t xml:space="preserve"> Samstag und Sonntag, 28. und 29. Dezember 2019.</w:t>
      </w:r>
    </w:p>
    <w:p w14:paraId="34FBFCD2" w14:textId="77777777" w:rsidR="008671BB" w:rsidRDefault="008671BB" w:rsidP="00F446D2">
      <w:pPr>
        <w:pStyle w:val="NurText"/>
        <w:spacing w:after="0" w:line="240" w:lineRule="auto"/>
      </w:pPr>
      <w:bookmarkStart w:id="0" w:name="_GoBack"/>
      <w:bookmarkEnd w:id="0"/>
    </w:p>
    <w:p w14:paraId="3C0EB482" w14:textId="78CB8694" w:rsidR="00FB1569" w:rsidRDefault="00FB1569" w:rsidP="00FB1569">
      <w:pPr>
        <w:pStyle w:val="NurText"/>
        <w:spacing w:after="0" w:line="240" w:lineRule="auto"/>
      </w:pPr>
      <w:r w:rsidRPr="00D71BB0">
        <w:t xml:space="preserve">Bereits zum </w:t>
      </w:r>
      <w:r>
        <w:t>vierten</w:t>
      </w:r>
      <w:r w:rsidRPr="00D71BB0">
        <w:t xml:space="preserve"> Mal gastiert das Mehretappenrennen FIS Tour de Ski</w:t>
      </w:r>
      <w:r>
        <w:t xml:space="preserve"> </w:t>
      </w:r>
      <w:r w:rsidRPr="00D71BB0">
        <w:t xml:space="preserve">in der Ferienregion Lenzerheide. Wie bei der letzten Austragung im Winter </w:t>
      </w:r>
      <w:r>
        <w:t>2017/18</w:t>
      </w:r>
      <w:r w:rsidRPr="00D71BB0">
        <w:t xml:space="preserve"> eröffne</w:t>
      </w:r>
      <w:r w:rsidR="00ED0215">
        <w:t xml:space="preserve">te </w:t>
      </w:r>
      <w:r w:rsidR="00A40D54">
        <w:t xml:space="preserve">auch </w:t>
      </w:r>
      <w:r w:rsidR="00C36CD0">
        <w:t>in diesem Jahr</w:t>
      </w:r>
      <w:r w:rsidR="00BA3998">
        <w:t xml:space="preserve"> </w:t>
      </w:r>
      <w:r w:rsidR="008A3908">
        <w:t xml:space="preserve">wieder </w:t>
      </w:r>
      <w:r w:rsidRPr="00D71BB0">
        <w:t>Lenzerheide die prestigeträchtige Tour</w:t>
      </w:r>
      <w:r>
        <w:t xml:space="preserve"> – dieses Mal aber auf eine ganz spezielle Art und Weise. Die Eröffnungszeremonie fand nämlich im Zauberwald Lenzerheide statt und liess </w:t>
      </w:r>
      <w:r w:rsidR="00503918">
        <w:t xml:space="preserve">Sport und Kultur verschmelzen. </w:t>
      </w:r>
      <w:r w:rsidR="007C58E7" w:rsidRPr="007C58E7">
        <w:t xml:space="preserve">Der Zauberwald Lenzerheide inszeniert Lichtkunst, Musikerlebnis und Kulinarik inmitten einer winterlichen Bergwelt </w:t>
      </w:r>
      <w:r w:rsidR="00074A9A">
        <w:t>–</w:t>
      </w:r>
      <w:r w:rsidR="007C58E7" w:rsidRPr="007C58E7">
        <w:t xml:space="preserve"> eine</w:t>
      </w:r>
      <w:r w:rsidR="00074A9A">
        <w:t xml:space="preserve"> </w:t>
      </w:r>
      <w:r w:rsidR="007C58E7" w:rsidRPr="007C58E7">
        <w:t>Faszination für alle Sinne, die Gross und Klein, Jung und Alt in ihren Bann zieht.</w:t>
      </w:r>
      <w:r w:rsidR="007C58E7">
        <w:t xml:space="preserve"> Die einmalige </w:t>
      </w:r>
      <w:r w:rsidR="00D644CB" w:rsidRPr="00D644CB">
        <w:t>Eröffnungsfeier</w:t>
      </w:r>
      <w:r w:rsidR="007C58E7">
        <w:t xml:space="preserve"> inmitten dieser Atmosphäre </w:t>
      </w:r>
      <w:r w:rsidR="005438A3">
        <w:t xml:space="preserve">war sowohl für die Athleten als auch </w:t>
      </w:r>
      <w:r w:rsidR="008A3908">
        <w:t xml:space="preserve">für </w:t>
      </w:r>
      <w:r w:rsidR="005438A3">
        <w:t>die zahlreichen Besucher ein Highlight</w:t>
      </w:r>
      <w:r w:rsidR="00425499">
        <w:t>.</w:t>
      </w:r>
    </w:p>
    <w:p w14:paraId="689E78EE" w14:textId="3D6BE0C7" w:rsidR="00ED0215" w:rsidRDefault="00ED0215" w:rsidP="00FB1569">
      <w:pPr>
        <w:pStyle w:val="NurText"/>
        <w:spacing w:after="0" w:line="240" w:lineRule="auto"/>
      </w:pPr>
    </w:p>
    <w:p w14:paraId="23AB68FA" w14:textId="7975CD16" w:rsidR="005430B8" w:rsidRPr="005430B8" w:rsidRDefault="005430B8" w:rsidP="00FB1569">
      <w:pPr>
        <w:pStyle w:val="NurText"/>
        <w:spacing w:after="0" w:line="240" w:lineRule="auto"/>
        <w:rPr>
          <w:b/>
        </w:rPr>
      </w:pPr>
      <w:r w:rsidRPr="005430B8">
        <w:rPr>
          <w:b/>
        </w:rPr>
        <w:t>Athletenpräsentation mal anders</w:t>
      </w:r>
    </w:p>
    <w:p w14:paraId="20A988BF" w14:textId="1DE91D3B" w:rsidR="005430B8" w:rsidRDefault="008A3908" w:rsidP="00FB1569">
      <w:pPr>
        <w:pStyle w:val="NurText"/>
        <w:spacing w:after="0" w:line="240" w:lineRule="auto"/>
      </w:pPr>
      <w:r w:rsidRPr="00706A0D">
        <w:t>«So etwas hat man noch nie erlebt»,</w:t>
      </w:r>
      <w:r w:rsidR="00E54452">
        <w:t xml:space="preserve"> «das war wirklich </w:t>
      </w:r>
      <w:r w:rsidR="002A15A9">
        <w:t>etwas Spezielles» oder auch «</w:t>
      </w:r>
      <w:r w:rsidR="007565EA">
        <w:t xml:space="preserve">das vergessen wir nicht so schnell» </w:t>
      </w:r>
      <w:r w:rsidR="00BC7C27">
        <w:t>waren Rückmeldung</w:t>
      </w:r>
      <w:r w:rsidR="00B95912">
        <w:t>en nach der Athletenpräsentation – nicht aber von den Zuschauern, sondern von den Athleten selbst. Es scheint, dass d</w:t>
      </w:r>
      <w:r w:rsidR="00824729">
        <w:t xml:space="preserve">ie sonst </w:t>
      </w:r>
      <w:r w:rsidR="008D6C68">
        <w:t xml:space="preserve">eher </w:t>
      </w:r>
      <w:r w:rsidR="00824729">
        <w:t xml:space="preserve">als </w:t>
      </w:r>
      <w:r w:rsidR="001E18B9">
        <w:t xml:space="preserve">«Pflichttermin» </w:t>
      </w:r>
      <w:r w:rsidR="00824729">
        <w:t xml:space="preserve">wahrgenommene Athletenpräsentation </w:t>
      </w:r>
      <w:r w:rsidR="001E18B9">
        <w:t xml:space="preserve">für die Athleten in diesem Jahr ein freudiges Erlebnis war. </w:t>
      </w:r>
      <w:r w:rsidR="00CB0A55">
        <w:t>Während</w:t>
      </w:r>
      <w:r w:rsidR="00145D63">
        <w:t xml:space="preserve"> </w:t>
      </w:r>
      <w:r w:rsidR="00CB0A55">
        <w:t xml:space="preserve">einer Stunde wurden die Athleten </w:t>
      </w:r>
      <w:r w:rsidR="006D1E18">
        <w:t xml:space="preserve">nacheinander </w:t>
      </w:r>
      <w:r w:rsidR="009E4A55">
        <w:t>aufgerufen und liefen zusammen mit einem</w:t>
      </w:r>
      <w:r w:rsidR="006D1E18">
        <w:t xml:space="preserve"> </w:t>
      </w:r>
      <w:r w:rsidR="009E4A55">
        <w:t xml:space="preserve">Kind </w:t>
      </w:r>
      <w:r w:rsidR="00677262">
        <w:t>d</w:t>
      </w:r>
      <w:r w:rsidR="005003F3">
        <w:t xml:space="preserve">er </w:t>
      </w:r>
      <w:r w:rsidR="005003F3" w:rsidRPr="005003F3">
        <w:t>Langlauf- und Biathlon-JO</w:t>
      </w:r>
      <w:r w:rsidR="005003F3">
        <w:t xml:space="preserve"> </w:t>
      </w:r>
      <w:r w:rsidR="005003F3" w:rsidRPr="005003F3">
        <w:t xml:space="preserve">LLC </w:t>
      </w:r>
      <w:proofErr w:type="spellStart"/>
      <w:r w:rsidR="005003F3" w:rsidRPr="005003F3">
        <w:t>Bual</w:t>
      </w:r>
      <w:proofErr w:type="spellEnd"/>
      <w:r w:rsidR="005003F3">
        <w:t xml:space="preserve"> </w:t>
      </w:r>
      <w:r w:rsidR="006D1E18">
        <w:t xml:space="preserve">Lantsch </w:t>
      </w:r>
      <w:r w:rsidR="009E4A55">
        <w:t xml:space="preserve">durch einen Menschenkorridor im Zauberwald </w:t>
      </w:r>
      <w:r w:rsidR="004A1F96">
        <w:t xml:space="preserve">Lenzerheide </w:t>
      </w:r>
      <w:r w:rsidR="009E4A55">
        <w:t>und präsentierten sich schliesslich auf der</w:t>
      </w:r>
      <w:r w:rsidR="004A1F96">
        <w:t xml:space="preserve"> nach </w:t>
      </w:r>
      <w:r w:rsidR="00DE5569">
        <w:t>Herkunftsland</w:t>
      </w:r>
      <w:r w:rsidR="004A1F96">
        <w:t xml:space="preserve"> inszenierten Bühne im Zentrum des Marktdörfchens.</w:t>
      </w:r>
    </w:p>
    <w:p w14:paraId="330C8342" w14:textId="0214580B" w:rsidR="003F2FF1" w:rsidRDefault="003F2FF1" w:rsidP="00FB1569">
      <w:pPr>
        <w:pStyle w:val="NurText"/>
        <w:spacing w:after="0" w:line="240" w:lineRule="auto"/>
      </w:pPr>
    </w:p>
    <w:p w14:paraId="61824209" w14:textId="2786954F" w:rsidR="003F2FF1" w:rsidRPr="003F2FF1" w:rsidRDefault="003F2FF1" w:rsidP="00FB1569">
      <w:pPr>
        <w:pStyle w:val="NurText"/>
        <w:spacing w:after="0" w:line="240" w:lineRule="auto"/>
        <w:rPr>
          <w:b/>
        </w:rPr>
      </w:pPr>
      <w:r w:rsidRPr="003F2FF1">
        <w:rPr>
          <w:b/>
        </w:rPr>
        <w:t>Dankeschön an alle Helfer</w:t>
      </w:r>
    </w:p>
    <w:p w14:paraId="2FC79E00" w14:textId="2DCCD7C9" w:rsidR="004A1F96" w:rsidRDefault="002C4E04" w:rsidP="00FB1569">
      <w:pPr>
        <w:pStyle w:val="NurText"/>
        <w:spacing w:after="0" w:line="240" w:lineRule="auto"/>
      </w:pPr>
      <w:r>
        <w:t xml:space="preserve">Die Organisatoren der FIS Tour de Ski Lenzerheide freuten sich </w:t>
      </w:r>
      <w:r w:rsidR="00200972">
        <w:t xml:space="preserve">zudem </w:t>
      </w:r>
      <w:r>
        <w:t>über das Ersche</w:t>
      </w:r>
      <w:r w:rsidR="00200972">
        <w:t>inen von zahlreichen Helf</w:t>
      </w:r>
      <w:r w:rsidR="00D7287A">
        <w:t xml:space="preserve">ern, </w:t>
      </w:r>
      <w:r w:rsidR="00200972">
        <w:t>die mit ihren blauen Helfer</w:t>
      </w:r>
      <w:r w:rsidR="00FC7075">
        <w:t xml:space="preserve">jacken und </w:t>
      </w:r>
      <w:r w:rsidR="007B7AA2">
        <w:t>Mützen</w:t>
      </w:r>
      <w:r w:rsidR="00FC7075">
        <w:t xml:space="preserve"> aus der Masse herausstachen. Alle rund 300 Mitwirkenden wurden zur Eröffnungsfeier </w:t>
      </w:r>
      <w:r w:rsidR="00E5650B">
        <w:t xml:space="preserve">und im Anschluss an das Konzert von Marius Baer eingeladen. </w:t>
      </w:r>
      <w:r w:rsidR="006175E0">
        <w:t>Nach diesem gelungenen Auftakt</w:t>
      </w:r>
      <w:r w:rsidR="003F2FF1">
        <w:t xml:space="preserve"> freut sich Lenzerheide nun auf </w:t>
      </w:r>
      <w:r w:rsidR="003F2FF1" w:rsidRPr="00A35957">
        <w:t>das Langlauffest mit zwei Renntagen</w:t>
      </w:r>
      <w:r w:rsidR="006175E0">
        <w:t xml:space="preserve">. </w:t>
      </w:r>
      <w:r w:rsidR="003F2FF1" w:rsidRPr="00A35957">
        <w:t>Anschliessend zieht die Tour weiter nach</w:t>
      </w:r>
      <w:r w:rsidR="003F2FF1">
        <w:t xml:space="preserve"> </w:t>
      </w:r>
      <w:r w:rsidR="003F2FF1" w:rsidRPr="00A35957">
        <w:t>Toblach und Val di Fiemme.</w:t>
      </w:r>
    </w:p>
    <w:p w14:paraId="70EF4CA7" w14:textId="77777777" w:rsidR="00E80BDE" w:rsidRPr="00706A0D" w:rsidRDefault="00E80BDE" w:rsidP="00F446D2">
      <w:pPr>
        <w:pBdr>
          <w:bottom w:val="single" w:sz="4" w:space="1" w:color="auto"/>
        </w:pBdr>
        <w:spacing w:after="0" w:line="240" w:lineRule="auto"/>
        <w:rPr>
          <w:lang w:val="de-CH"/>
        </w:rPr>
      </w:pPr>
    </w:p>
    <w:p w14:paraId="37A436E3" w14:textId="77777777" w:rsidR="005A5C19" w:rsidRPr="00F32215" w:rsidRDefault="005A5C19" w:rsidP="00F446D2">
      <w:pPr>
        <w:spacing w:after="0" w:line="240" w:lineRule="auto"/>
        <w:rPr>
          <w:rFonts w:eastAsia="Arial" w:cs="Arial"/>
          <w:noProof/>
          <w:position w:val="-13"/>
          <w:szCs w:val="20"/>
          <w:lang w:val="de-CH"/>
        </w:rPr>
      </w:pPr>
    </w:p>
    <w:p w14:paraId="37A436E4" w14:textId="0ACFBDB2" w:rsidR="00F54587" w:rsidRPr="00D71BB0" w:rsidRDefault="00F54587" w:rsidP="00F446D2">
      <w:pPr>
        <w:spacing w:after="0" w:line="240" w:lineRule="auto"/>
        <w:jc w:val="left"/>
        <w:rPr>
          <w:rFonts w:eastAsia="Arial" w:cs="Arial"/>
          <w:noProof/>
          <w:position w:val="-13"/>
          <w:szCs w:val="20"/>
          <w:lang w:val="de-CH"/>
        </w:rPr>
      </w:pPr>
      <w:r w:rsidRPr="00D71BB0">
        <w:rPr>
          <w:rFonts w:eastAsia="Arial" w:cs="Arial"/>
          <w:noProof/>
          <w:position w:val="-13"/>
          <w:szCs w:val="20"/>
          <w:lang w:val="de-CH"/>
        </w:rPr>
        <w:t xml:space="preserve">Sie finden diese Medienmitteilung sowie den Link zur Bilddatenbank online unter </w:t>
      </w:r>
      <w:hyperlink r:id="rId12" w:history="1">
        <w:r w:rsidRPr="00D71BB0">
          <w:rPr>
            <w:rStyle w:val="Hyperlink"/>
            <w:rFonts w:eastAsia="Arial" w:cs="Arial"/>
            <w:noProof/>
            <w:position w:val="-13"/>
            <w:szCs w:val="20"/>
            <w:lang w:val="de-CH"/>
          </w:rPr>
          <w:t>lenzerheide.com/medien</w:t>
        </w:r>
      </w:hyperlink>
      <w:r w:rsidRPr="00D71BB0">
        <w:rPr>
          <w:rFonts w:eastAsia="Arial" w:cs="Arial"/>
          <w:noProof/>
          <w:position w:val="-13"/>
          <w:szCs w:val="20"/>
          <w:lang w:val="de-CH"/>
        </w:rPr>
        <w:t xml:space="preserve"> </w:t>
      </w:r>
    </w:p>
    <w:p w14:paraId="37A436E5" w14:textId="77777777" w:rsidR="00F54587" w:rsidRPr="00D71BB0" w:rsidRDefault="00F54587" w:rsidP="00F446D2">
      <w:pPr>
        <w:spacing w:after="0" w:line="240" w:lineRule="auto"/>
        <w:jc w:val="left"/>
        <w:rPr>
          <w:rFonts w:eastAsia="Arial" w:cs="Arial"/>
          <w:noProof/>
          <w:position w:val="-13"/>
          <w:szCs w:val="20"/>
          <w:lang w:val="de-CH"/>
        </w:rPr>
      </w:pPr>
    </w:p>
    <w:p w14:paraId="37A436E6" w14:textId="77777777" w:rsidR="00F54587" w:rsidRPr="00D71BB0" w:rsidRDefault="00F54587" w:rsidP="00F446D2">
      <w:pPr>
        <w:spacing w:after="0" w:line="240" w:lineRule="auto"/>
        <w:jc w:val="left"/>
        <w:rPr>
          <w:rFonts w:eastAsia="Arial" w:cs="Arial"/>
          <w:noProof/>
          <w:position w:val="-13"/>
          <w:szCs w:val="20"/>
          <w:lang w:val="de-CH"/>
        </w:rPr>
      </w:pPr>
      <w:r w:rsidRPr="00D71BB0">
        <w:rPr>
          <w:rFonts w:eastAsia="Arial" w:cs="Arial"/>
          <w:noProof/>
          <w:position w:val="-13"/>
          <w:szCs w:val="20"/>
          <w:lang w:val="de-CH"/>
        </w:rPr>
        <w:t>Für weitere Informationen wenden Sie sich bitte an:</w:t>
      </w:r>
    </w:p>
    <w:p w14:paraId="37A436E7" w14:textId="77777777" w:rsidR="00F54587" w:rsidRPr="00D71BB0" w:rsidRDefault="00F54587" w:rsidP="00F446D2">
      <w:pPr>
        <w:spacing w:after="0" w:line="240" w:lineRule="auto"/>
        <w:jc w:val="left"/>
        <w:rPr>
          <w:rFonts w:eastAsia="Arial" w:cs="Arial"/>
          <w:noProof/>
          <w:position w:val="-13"/>
          <w:szCs w:val="20"/>
          <w:lang w:val="de-CH"/>
        </w:rPr>
      </w:pPr>
    </w:p>
    <w:p w14:paraId="37A436E8" w14:textId="1943C330" w:rsidR="00F54587" w:rsidRPr="00D71BB0" w:rsidRDefault="000F6640" w:rsidP="00F446D2">
      <w:pPr>
        <w:spacing w:after="0" w:line="240" w:lineRule="auto"/>
        <w:jc w:val="left"/>
        <w:rPr>
          <w:rFonts w:eastAsia="Arial" w:cs="Arial"/>
          <w:noProof/>
          <w:position w:val="-13"/>
          <w:szCs w:val="20"/>
          <w:lang w:val="de-CH"/>
        </w:rPr>
      </w:pPr>
      <w:r>
        <w:rPr>
          <w:rFonts w:eastAsia="Arial" w:cs="Arial"/>
          <w:noProof/>
          <w:position w:val="-13"/>
          <w:szCs w:val="20"/>
          <w:lang w:val="de-CH"/>
        </w:rPr>
        <w:t>Carmen Hartmann</w:t>
      </w:r>
    </w:p>
    <w:p w14:paraId="37A436E9" w14:textId="77777777" w:rsidR="00F54587" w:rsidRPr="00D71BB0" w:rsidRDefault="00F54587" w:rsidP="00F446D2">
      <w:pPr>
        <w:spacing w:after="0" w:line="240" w:lineRule="auto"/>
        <w:jc w:val="left"/>
        <w:rPr>
          <w:rFonts w:eastAsia="Arial" w:cs="Arial"/>
          <w:noProof/>
          <w:position w:val="-13"/>
          <w:szCs w:val="20"/>
          <w:lang w:val="de-CH"/>
        </w:rPr>
      </w:pPr>
      <w:r w:rsidRPr="00D71BB0">
        <w:rPr>
          <w:rFonts w:eastAsia="Arial" w:cs="Arial"/>
          <w:noProof/>
          <w:position w:val="-13"/>
          <w:szCs w:val="20"/>
          <w:lang w:val="de-CH"/>
        </w:rPr>
        <w:t>PR/Medien, Lenzerheide Marketing und Support AG</w:t>
      </w:r>
    </w:p>
    <w:p w14:paraId="37A436EA" w14:textId="4D8348C3" w:rsidR="00F54587" w:rsidRPr="00D71BB0" w:rsidRDefault="00F54587" w:rsidP="00F446D2">
      <w:pPr>
        <w:spacing w:after="0" w:line="240" w:lineRule="auto"/>
        <w:jc w:val="left"/>
        <w:rPr>
          <w:rFonts w:eastAsia="Arial" w:cs="Arial"/>
          <w:noProof/>
          <w:position w:val="-13"/>
          <w:szCs w:val="20"/>
          <w:lang w:val="de-CH"/>
        </w:rPr>
      </w:pPr>
      <w:r w:rsidRPr="00D71BB0">
        <w:rPr>
          <w:rFonts w:eastAsia="Arial" w:cs="Arial"/>
          <w:noProof/>
          <w:position w:val="-13"/>
          <w:szCs w:val="20"/>
          <w:lang w:val="de-CH"/>
        </w:rPr>
        <w:t xml:space="preserve">T +41 81 385 57 30 / M +41 </w:t>
      </w:r>
      <w:r w:rsidR="000F6640">
        <w:rPr>
          <w:rFonts w:eastAsia="Arial" w:cs="Arial"/>
          <w:noProof/>
          <w:position w:val="-13"/>
          <w:szCs w:val="20"/>
          <w:lang w:val="de-CH"/>
        </w:rPr>
        <w:t>79 327 46 86</w:t>
      </w:r>
    </w:p>
    <w:p w14:paraId="37A436EB" w14:textId="77E6C934" w:rsidR="00F54587" w:rsidRDefault="00F54587" w:rsidP="00F446D2">
      <w:pPr>
        <w:spacing w:after="0" w:line="240" w:lineRule="auto"/>
        <w:jc w:val="left"/>
        <w:rPr>
          <w:rFonts w:eastAsia="Arial" w:cs="Arial"/>
          <w:noProof/>
          <w:position w:val="-13"/>
          <w:szCs w:val="20"/>
          <w:lang w:val="de-CH"/>
        </w:rPr>
      </w:pPr>
      <w:r w:rsidRPr="00D71BB0">
        <w:rPr>
          <w:rFonts w:eastAsia="Arial" w:cs="Arial"/>
          <w:noProof/>
          <w:position w:val="-13"/>
          <w:szCs w:val="20"/>
          <w:lang w:val="de-CH"/>
        </w:rPr>
        <w:t xml:space="preserve">E-Mail </w:t>
      </w:r>
      <w:hyperlink r:id="rId13" w:history="1">
        <w:r w:rsidR="000F6640" w:rsidRPr="00597DA4">
          <w:rPr>
            <w:rStyle w:val="Hyperlink"/>
            <w:rFonts w:eastAsia="Arial" w:cs="Arial"/>
            <w:noProof/>
            <w:position w:val="-13"/>
            <w:szCs w:val="20"/>
            <w:lang w:val="de-CH"/>
          </w:rPr>
          <w:t>carmen.hartmann@lenzerheide.com</w:t>
        </w:r>
      </w:hyperlink>
      <w:r w:rsidRPr="00D71BB0">
        <w:rPr>
          <w:rFonts w:eastAsia="Arial" w:cs="Arial"/>
          <w:noProof/>
          <w:position w:val="-13"/>
          <w:szCs w:val="20"/>
          <w:lang w:val="de-CH"/>
        </w:rPr>
        <w:t xml:space="preserve"> </w:t>
      </w:r>
    </w:p>
    <w:p w14:paraId="78796F1F" w14:textId="22408AD3" w:rsidR="005003F3" w:rsidRDefault="005003F3" w:rsidP="00F446D2">
      <w:pPr>
        <w:spacing w:after="0" w:line="240" w:lineRule="auto"/>
        <w:jc w:val="left"/>
        <w:rPr>
          <w:rFonts w:eastAsia="Arial" w:cs="Arial"/>
          <w:noProof/>
          <w:position w:val="-13"/>
          <w:szCs w:val="20"/>
          <w:lang w:val="de-CH"/>
        </w:rPr>
      </w:pPr>
    </w:p>
    <w:p w14:paraId="37A436ED" w14:textId="30423F0C" w:rsidR="009E7BF7" w:rsidRPr="009E7BF7" w:rsidRDefault="009E7BF7" w:rsidP="00F446D2">
      <w:pPr>
        <w:spacing w:after="0" w:line="240" w:lineRule="auto"/>
        <w:jc w:val="left"/>
        <w:rPr>
          <w:rFonts w:eastAsia="Arial" w:cs="Arial"/>
          <w:noProof/>
          <w:position w:val="-13"/>
          <w:szCs w:val="20"/>
          <w:lang w:val="de-CH"/>
        </w:rPr>
      </w:pPr>
      <w:r w:rsidRPr="009E7BF7">
        <w:rPr>
          <w:rFonts w:eastAsia="Arial" w:cs="Arial"/>
          <w:noProof/>
          <w:position w:val="-13"/>
          <w:szCs w:val="20"/>
          <w:lang w:val="de-CH"/>
        </w:rPr>
        <w:t>Hannes Parpan</w:t>
      </w:r>
    </w:p>
    <w:p w14:paraId="37A436EE" w14:textId="77777777" w:rsidR="009E7BF7" w:rsidRPr="009E7BF7" w:rsidRDefault="009E7BF7" w:rsidP="00F446D2">
      <w:pPr>
        <w:pStyle w:val="NurText"/>
        <w:spacing w:after="0" w:line="240" w:lineRule="auto"/>
        <w:jc w:val="left"/>
        <w:rPr>
          <w:rFonts w:cs="Arial"/>
          <w:szCs w:val="20"/>
        </w:rPr>
      </w:pPr>
      <w:r w:rsidRPr="009E7BF7">
        <w:rPr>
          <w:rFonts w:cs="Arial"/>
          <w:szCs w:val="20"/>
        </w:rPr>
        <w:t>OK Präsident Tour de Ski Lenzerheide</w:t>
      </w:r>
    </w:p>
    <w:p w14:paraId="37A436EF" w14:textId="77777777" w:rsidR="009E7BF7" w:rsidRPr="009E7BF7" w:rsidRDefault="009E7BF7" w:rsidP="00F446D2">
      <w:pPr>
        <w:autoSpaceDE w:val="0"/>
        <w:autoSpaceDN w:val="0"/>
        <w:adjustRightInd w:val="0"/>
        <w:spacing w:after="0" w:line="240" w:lineRule="auto"/>
        <w:jc w:val="left"/>
        <w:rPr>
          <w:rFonts w:eastAsia="SyntaxLTStd-Roman" w:cs="Arial"/>
          <w:color w:val="000000"/>
          <w:szCs w:val="20"/>
          <w:lang w:val="de-CH" w:eastAsia="de-CH"/>
        </w:rPr>
      </w:pPr>
      <w:r w:rsidRPr="009E7BF7">
        <w:rPr>
          <w:rFonts w:eastAsia="SyntaxLTStd-Roman" w:cs="Arial"/>
          <w:color w:val="000000"/>
          <w:szCs w:val="20"/>
          <w:lang w:val="de-CH" w:eastAsia="de-CH"/>
        </w:rPr>
        <w:t>T +41 79 432 36 56</w:t>
      </w:r>
    </w:p>
    <w:p w14:paraId="494A0327" w14:textId="545221BD" w:rsidR="00347FA0" w:rsidRPr="008C4276" w:rsidRDefault="009E7BF7" w:rsidP="00F446D2">
      <w:pPr>
        <w:pStyle w:val="NurText1"/>
        <w:rPr>
          <w:rFonts w:ascii="Arial" w:eastAsia="SyntaxLTStd-Roman" w:hAnsi="Arial" w:cs="Arial"/>
          <w:color w:val="0000FF" w:themeColor="hyperlink"/>
          <w:sz w:val="20"/>
          <w:szCs w:val="20"/>
          <w:u w:val="single"/>
          <w:lang w:val="de-CH" w:eastAsia="de-CH"/>
        </w:rPr>
      </w:pPr>
      <w:r w:rsidRPr="009E7BF7">
        <w:rPr>
          <w:rFonts w:ascii="Arial" w:eastAsia="SyntaxLTStd-Roman" w:hAnsi="Arial" w:cs="Arial"/>
          <w:color w:val="000000"/>
          <w:sz w:val="20"/>
          <w:szCs w:val="20"/>
          <w:lang w:val="de-CH" w:eastAsia="de-CH"/>
        </w:rPr>
        <w:t xml:space="preserve">E-Mail </w:t>
      </w:r>
      <w:hyperlink r:id="rId14" w:history="1">
        <w:r w:rsidR="00210081" w:rsidRPr="00925C81">
          <w:rPr>
            <w:rStyle w:val="Hyperlink"/>
            <w:rFonts w:ascii="Arial" w:eastAsia="SyntaxLTStd-Roman" w:hAnsi="Arial" w:cs="Arial"/>
            <w:sz w:val="20"/>
            <w:szCs w:val="20"/>
            <w:lang w:val="de-CH" w:eastAsia="de-CH"/>
          </w:rPr>
          <w:t>hannes.parpan@biathlonarena.ch</w:t>
        </w:r>
      </w:hyperlink>
    </w:p>
    <w:sectPr w:rsidR="00347FA0" w:rsidRPr="008C4276" w:rsidSect="009E7BF7">
      <w:headerReference w:type="default" r:id="rId15"/>
      <w:pgSz w:w="11906" w:h="16838" w:code="9"/>
      <w:pgMar w:top="2836" w:right="1133" w:bottom="993" w:left="1701" w:header="851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19F6" w14:textId="77777777" w:rsidR="00231031" w:rsidRDefault="00231031">
      <w:r>
        <w:separator/>
      </w:r>
    </w:p>
  </w:endnote>
  <w:endnote w:type="continuationSeparator" w:id="0">
    <w:p w14:paraId="5806F1B8" w14:textId="77777777" w:rsidR="00231031" w:rsidRDefault="00231031">
      <w:r>
        <w:continuationSeparator/>
      </w:r>
    </w:p>
  </w:endnote>
  <w:endnote w:type="continuationNotice" w:id="1">
    <w:p w14:paraId="046CA9B1" w14:textId="77777777" w:rsidR="00231031" w:rsidRDefault="002310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ntaxLTStd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C725D" w14:textId="77777777" w:rsidR="00231031" w:rsidRDefault="00231031">
      <w:r>
        <w:separator/>
      </w:r>
    </w:p>
  </w:footnote>
  <w:footnote w:type="continuationSeparator" w:id="0">
    <w:p w14:paraId="1595AE12" w14:textId="77777777" w:rsidR="00231031" w:rsidRDefault="00231031">
      <w:r>
        <w:continuationSeparator/>
      </w:r>
    </w:p>
  </w:footnote>
  <w:footnote w:type="continuationNotice" w:id="1">
    <w:p w14:paraId="018DF70E" w14:textId="77777777" w:rsidR="00231031" w:rsidRDefault="002310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36F7" w14:textId="77777777" w:rsidR="008C5C34" w:rsidRPr="004B4D3E" w:rsidRDefault="00DB6D8E" w:rsidP="004B4D3E">
    <w:pPr>
      <w:pStyle w:val="NurText"/>
      <w:spacing w:after="120" w:line="288" w:lineRule="auto"/>
      <w:jc w:val="left"/>
      <w:rPr>
        <w:rFonts w:cs="Arial"/>
        <w:sz w:val="18"/>
        <w:szCs w:val="18"/>
      </w:rPr>
    </w:pPr>
    <w:r w:rsidRPr="004B4D3E">
      <w:rPr>
        <w:noProof/>
        <w:sz w:val="18"/>
        <w:szCs w:val="18"/>
        <w:lang w:eastAsia="de-CH"/>
      </w:rPr>
      <w:drawing>
        <wp:anchor distT="0" distB="0" distL="114300" distR="114300" simplePos="0" relativeHeight="251658240" behindDoc="1" locked="0" layoutInCell="1" allowOverlap="1" wp14:anchorId="37A436FA" wp14:editId="37A436FB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071245" cy="1799590"/>
          <wp:effectExtent l="0" t="0" r="0" b="0"/>
          <wp:wrapTight wrapText="bothSides">
            <wp:wrapPolygon edited="0">
              <wp:start x="0" y="0"/>
              <wp:lineTo x="0" y="21265"/>
              <wp:lineTo x="21126" y="21265"/>
              <wp:lineTo x="21126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3" t="1318" r="1543"/>
                  <a:stretch/>
                </pic:blipFill>
                <pic:spPr bwMode="auto">
                  <a:xfrm>
                    <a:off x="0" y="0"/>
                    <a:ext cx="107124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8B2" w:rsidRPr="004B4D3E">
      <w:rPr>
        <w:sz w:val="18"/>
        <w:szCs w:val="18"/>
      </w:rPr>
      <w:t>Verein</w:t>
    </w:r>
    <w:r w:rsidR="008C5C34" w:rsidRPr="004B4D3E">
      <w:rPr>
        <w:rFonts w:cs="Arial"/>
        <w:sz w:val="18"/>
        <w:szCs w:val="18"/>
      </w:rPr>
      <w:t xml:space="preserve"> Tour de Ski Lenzerheide</w:t>
    </w:r>
    <w:r w:rsidR="008C5C34" w:rsidRPr="004B4D3E">
      <w:rPr>
        <w:rFonts w:cs="Arial"/>
        <w:sz w:val="18"/>
        <w:szCs w:val="18"/>
      </w:rPr>
      <w:br/>
    </w:r>
    <w:proofErr w:type="spellStart"/>
    <w:r w:rsidR="008C5C34" w:rsidRPr="004B4D3E">
      <w:rPr>
        <w:rFonts w:cs="Arial"/>
        <w:sz w:val="18"/>
        <w:szCs w:val="18"/>
      </w:rPr>
      <w:t>Voia</w:t>
    </w:r>
    <w:proofErr w:type="spellEnd"/>
    <w:r w:rsidR="008C5C34" w:rsidRPr="004B4D3E">
      <w:rPr>
        <w:rFonts w:cs="Arial"/>
        <w:sz w:val="18"/>
        <w:szCs w:val="18"/>
      </w:rPr>
      <w:t xml:space="preserve"> da </w:t>
    </w:r>
    <w:proofErr w:type="spellStart"/>
    <w:r w:rsidR="008C5C34" w:rsidRPr="004B4D3E">
      <w:rPr>
        <w:rFonts w:cs="Arial"/>
        <w:sz w:val="18"/>
        <w:szCs w:val="18"/>
      </w:rPr>
      <w:t>Bual</w:t>
    </w:r>
    <w:proofErr w:type="spellEnd"/>
    <w:r w:rsidR="008C5C34" w:rsidRPr="004B4D3E">
      <w:rPr>
        <w:rFonts w:cs="Arial"/>
        <w:sz w:val="18"/>
        <w:szCs w:val="18"/>
      </w:rPr>
      <w:t xml:space="preserve"> 1</w:t>
    </w:r>
    <w:r w:rsidR="008C5C34" w:rsidRPr="004B4D3E">
      <w:rPr>
        <w:rFonts w:cs="Arial"/>
        <w:sz w:val="18"/>
        <w:szCs w:val="18"/>
      </w:rPr>
      <w:br/>
      <w:t>7083 Lantsch/Lenz</w:t>
    </w:r>
  </w:p>
  <w:p w14:paraId="37A436F8" w14:textId="07F5280A" w:rsidR="008C5C34" w:rsidRPr="004B4D3E" w:rsidRDefault="00231031" w:rsidP="004B4D3E">
    <w:pPr>
      <w:pStyle w:val="NurText"/>
      <w:spacing w:after="120" w:line="288" w:lineRule="auto"/>
      <w:jc w:val="left"/>
      <w:rPr>
        <w:rFonts w:cs="Arial"/>
        <w:sz w:val="18"/>
        <w:szCs w:val="18"/>
      </w:rPr>
    </w:pPr>
    <w:hyperlink r:id="rId2" w:history="1">
      <w:r w:rsidR="008C5C34" w:rsidRPr="004B4D3E">
        <w:rPr>
          <w:rStyle w:val="Hyperlink"/>
          <w:rFonts w:cs="Arial"/>
          <w:color w:val="auto"/>
          <w:sz w:val="18"/>
          <w:szCs w:val="18"/>
          <w:u w:val="none"/>
        </w:rPr>
        <w:t>tourdeski@lenzerheide.com</w:t>
      </w:r>
    </w:hyperlink>
  </w:p>
  <w:p w14:paraId="37A436F9" w14:textId="77777777" w:rsidR="003418B2" w:rsidRPr="00B55D13" w:rsidRDefault="003418B2" w:rsidP="008C5C34">
    <w:pPr>
      <w:pStyle w:val="NurText"/>
      <w:spacing w:line="280" w:lineRule="atLeast"/>
      <w:ind w:left="-284" w:firstLine="284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3BB"/>
    <w:multiLevelType w:val="hybridMultilevel"/>
    <w:tmpl w:val="2D509ED4"/>
    <w:lvl w:ilvl="0" w:tplc="F6801B9A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1D34"/>
    <w:multiLevelType w:val="hybridMultilevel"/>
    <w:tmpl w:val="071E74B8"/>
    <w:lvl w:ilvl="0" w:tplc="D9DA3F7A">
      <w:start w:val="1"/>
      <w:numFmt w:val="bullet"/>
      <w:pStyle w:val="Liste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92"/>
    <w:rsid w:val="00010426"/>
    <w:rsid w:val="00013523"/>
    <w:rsid w:val="000215D1"/>
    <w:rsid w:val="0003077D"/>
    <w:rsid w:val="00033372"/>
    <w:rsid w:val="00040201"/>
    <w:rsid w:val="000439A3"/>
    <w:rsid w:val="00045ABB"/>
    <w:rsid w:val="00047849"/>
    <w:rsid w:val="0005469C"/>
    <w:rsid w:val="000668E3"/>
    <w:rsid w:val="00074A9A"/>
    <w:rsid w:val="00082E40"/>
    <w:rsid w:val="0008560E"/>
    <w:rsid w:val="00085C2E"/>
    <w:rsid w:val="000960FA"/>
    <w:rsid w:val="00097197"/>
    <w:rsid w:val="000A09A8"/>
    <w:rsid w:val="000A12D0"/>
    <w:rsid w:val="000A4F8E"/>
    <w:rsid w:val="000A6E8E"/>
    <w:rsid w:val="000A78E7"/>
    <w:rsid w:val="000B3773"/>
    <w:rsid w:val="000B62AD"/>
    <w:rsid w:val="000C34CE"/>
    <w:rsid w:val="000C4931"/>
    <w:rsid w:val="000C4E12"/>
    <w:rsid w:val="000F45D5"/>
    <w:rsid w:val="000F538A"/>
    <w:rsid w:val="000F6640"/>
    <w:rsid w:val="00103C87"/>
    <w:rsid w:val="0011474C"/>
    <w:rsid w:val="001147DD"/>
    <w:rsid w:val="00114D22"/>
    <w:rsid w:val="00121686"/>
    <w:rsid w:val="00130C38"/>
    <w:rsid w:val="0013161D"/>
    <w:rsid w:val="00142080"/>
    <w:rsid w:val="001444DC"/>
    <w:rsid w:val="00145D63"/>
    <w:rsid w:val="001545C2"/>
    <w:rsid w:val="00165526"/>
    <w:rsid w:val="0017085C"/>
    <w:rsid w:val="00173CF9"/>
    <w:rsid w:val="00175C2B"/>
    <w:rsid w:val="00182327"/>
    <w:rsid w:val="00182DDE"/>
    <w:rsid w:val="00184744"/>
    <w:rsid w:val="00186300"/>
    <w:rsid w:val="00193F74"/>
    <w:rsid w:val="00197DCF"/>
    <w:rsid w:val="001A2855"/>
    <w:rsid w:val="001A3536"/>
    <w:rsid w:val="001C0DA5"/>
    <w:rsid w:val="001E18B9"/>
    <w:rsid w:val="001E32DE"/>
    <w:rsid w:val="00200972"/>
    <w:rsid w:val="00202BA4"/>
    <w:rsid w:val="00206826"/>
    <w:rsid w:val="00210081"/>
    <w:rsid w:val="00215CDB"/>
    <w:rsid w:val="00216B81"/>
    <w:rsid w:val="00222215"/>
    <w:rsid w:val="00226B2F"/>
    <w:rsid w:val="002302D3"/>
    <w:rsid w:val="00230F93"/>
    <w:rsid w:val="00231031"/>
    <w:rsid w:val="0024433F"/>
    <w:rsid w:val="00246A60"/>
    <w:rsid w:val="00256EB5"/>
    <w:rsid w:val="00257854"/>
    <w:rsid w:val="00257F0F"/>
    <w:rsid w:val="00260001"/>
    <w:rsid w:val="00266FC5"/>
    <w:rsid w:val="002874CA"/>
    <w:rsid w:val="0029127B"/>
    <w:rsid w:val="00292411"/>
    <w:rsid w:val="00293A9D"/>
    <w:rsid w:val="002A0D66"/>
    <w:rsid w:val="002A15A9"/>
    <w:rsid w:val="002A1D53"/>
    <w:rsid w:val="002A3093"/>
    <w:rsid w:val="002A38BC"/>
    <w:rsid w:val="002A5028"/>
    <w:rsid w:val="002A5EC6"/>
    <w:rsid w:val="002B3DB2"/>
    <w:rsid w:val="002C4E04"/>
    <w:rsid w:val="002D44B9"/>
    <w:rsid w:val="002D684F"/>
    <w:rsid w:val="002E1588"/>
    <w:rsid w:val="002E563D"/>
    <w:rsid w:val="00301CDF"/>
    <w:rsid w:val="00302985"/>
    <w:rsid w:val="00302B05"/>
    <w:rsid w:val="00302EC8"/>
    <w:rsid w:val="00323B31"/>
    <w:rsid w:val="00335650"/>
    <w:rsid w:val="003418B2"/>
    <w:rsid w:val="00344650"/>
    <w:rsid w:val="00347FA0"/>
    <w:rsid w:val="0036235E"/>
    <w:rsid w:val="00363446"/>
    <w:rsid w:val="0036389B"/>
    <w:rsid w:val="0036630F"/>
    <w:rsid w:val="003718CA"/>
    <w:rsid w:val="00375E7F"/>
    <w:rsid w:val="00381941"/>
    <w:rsid w:val="00391A81"/>
    <w:rsid w:val="00392685"/>
    <w:rsid w:val="00395562"/>
    <w:rsid w:val="003A1DBB"/>
    <w:rsid w:val="003A2A7F"/>
    <w:rsid w:val="003A6CB9"/>
    <w:rsid w:val="003A6EF3"/>
    <w:rsid w:val="003B178D"/>
    <w:rsid w:val="003C021A"/>
    <w:rsid w:val="003C055E"/>
    <w:rsid w:val="003C2B47"/>
    <w:rsid w:val="003C54D8"/>
    <w:rsid w:val="003C7813"/>
    <w:rsid w:val="003D67DA"/>
    <w:rsid w:val="003F2FF1"/>
    <w:rsid w:val="003F5D16"/>
    <w:rsid w:val="003F651C"/>
    <w:rsid w:val="004029DC"/>
    <w:rsid w:val="00405B53"/>
    <w:rsid w:val="00406D66"/>
    <w:rsid w:val="00407DB0"/>
    <w:rsid w:val="00414D38"/>
    <w:rsid w:val="004205CF"/>
    <w:rsid w:val="004211B1"/>
    <w:rsid w:val="00425499"/>
    <w:rsid w:val="00430C69"/>
    <w:rsid w:val="00440019"/>
    <w:rsid w:val="00450031"/>
    <w:rsid w:val="00451846"/>
    <w:rsid w:val="004540B3"/>
    <w:rsid w:val="00460858"/>
    <w:rsid w:val="00464076"/>
    <w:rsid w:val="00465F23"/>
    <w:rsid w:val="004701ED"/>
    <w:rsid w:val="00483833"/>
    <w:rsid w:val="00486645"/>
    <w:rsid w:val="0049409B"/>
    <w:rsid w:val="004A1F96"/>
    <w:rsid w:val="004A310A"/>
    <w:rsid w:val="004A4594"/>
    <w:rsid w:val="004B4D3E"/>
    <w:rsid w:val="004C5BB9"/>
    <w:rsid w:val="004D0367"/>
    <w:rsid w:val="004D6DBA"/>
    <w:rsid w:val="004E2D4F"/>
    <w:rsid w:val="004F5920"/>
    <w:rsid w:val="005003F3"/>
    <w:rsid w:val="0050206E"/>
    <w:rsid w:val="00503918"/>
    <w:rsid w:val="005039DE"/>
    <w:rsid w:val="005122D6"/>
    <w:rsid w:val="00530948"/>
    <w:rsid w:val="005341E1"/>
    <w:rsid w:val="00535C14"/>
    <w:rsid w:val="00542ECD"/>
    <w:rsid w:val="005430B8"/>
    <w:rsid w:val="005438A3"/>
    <w:rsid w:val="0054601D"/>
    <w:rsid w:val="0055110A"/>
    <w:rsid w:val="00557121"/>
    <w:rsid w:val="00563241"/>
    <w:rsid w:val="0057420B"/>
    <w:rsid w:val="00582FCB"/>
    <w:rsid w:val="00583BB0"/>
    <w:rsid w:val="00585961"/>
    <w:rsid w:val="00586CCB"/>
    <w:rsid w:val="00591CC5"/>
    <w:rsid w:val="0059217C"/>
    <w:rsid w:val="00592D51"/>
    <w:rsid w:val="00597BAE"/>
    <w:rsid w:val="005A0EC6"/>
    <w:rsid w:val="005A5C19"/>
    <w:rsid w:val="005C39DB"/>
    <w:rsid w:val="005C7B13"/>
    <w:rsid w:val="005D0C6D"/>
    <w:rsid w:val="005D31E4"/>
    <w:rsid w:val="005D3E42"/>
    <w:rsid w:val="005D6D40"/>
    <w:rsid w:val="005F693F"/>
    <w:rsid w:val="00600B6E"/>
    <w:rsid w:val="00607527"/>
    <w:rsid w:val="006105C0"/>
    <w:rsid w:val="0061667F"/>
    <w:rsid w:val="006175E0"/>
    <w:rsid w:val="006228B0"/>
    <w:rsid w:val="00622C6B"/>
    <w:rsid w:val="0062465D"/>
    <w:rsid w:val="006253E5"/>
    <w:rsid w:val="00635EB6"/>
    <w:rsid w:val="006430DA"/>
    <w:rsid w:val="006463A9"/>
    <w:rsid w:val="0064661E"/>
    <w:rsid w:val="006636E3"/>
    <w:rsid w:val="00665285"/>
    <w:rsid w:val="00665A12"/>
    <w:rsid w:val="006671D0"/>
    <w:rsid w:val="00670C14"/>
    <w:rsid w:val="00677262"/>
    <w:rsid w:val="006778F2"/>
    <w:rsid w:val="00684235"/>
    <w:rsid w:val="00690811"/>
    <w:rsid w:val="006919F7"/>
    <w:rsid w:val="00694C49"/>
    <w:rsid w:val="00696981"/>
    <w:rsid w:val="00697078"/>
    <w:rsid w:val="006A3982"/>
    <w:rsid w:val="006B007E"/>
    <w:rsid w:val="006B5C4F"/>
    <w:rsid w:val="006B6431"/>
    <w:rsid w:val="006C5EF7"/>
    <w:rsid w:val="006C6375"/>
    <w:rsid w:val="006C7ED4"/>
    <w:rsid w:val="006D098C"/>
    <w:rsid w:val="006D1E18"/>
    <w:rsid w:val="006D47C6"/>
    <w:rsid w:val="006D4831"/>
    <w:rsid w:val="006D4AA1"/>
    <w:rsid w:val="006F246B"/>
    <w:rsid w:val="006F4D38"/>
    <w:rsid w:val="006F7525"/>
    <w:rsid w:val="00701A45"/>
    <w:rsid w:val="00704616"/>
    <w:rsid w:val="00705E64"/>
    <w:rsid w:val="00706A0D"/>
    <w:rsid w:val="00722B69"/>
    <w:rsid w:val="00724106"/>
    <w:rsid w:val="007243EC"/>
    <w:rsid w:val="00730967"/>
    <w:rsid w:val="007333FF"/>
    <w:rsid w:val="00751DB7"/>
    <w:rsid w:val="00752E3E"/>
    <w:rsid w:val="00755FBB"/>
    <w:rsid w:val="007565EA"/>
    <w:rsid w:val="00762A8A"/>
    <w:rsid w:val="007742FA"/>
    <w:rsid w:val="0078606A"/>
    <w:rsid w:val="00790F92"/>
    <w:rsid w:val="007A0DBA"/>
    <w:rsid w:val="007A2DF0"/>
    <w:rsid w:val="007A3576"/>
    <w:rsid w:val="007A65D0"/>
    <w:rsid w:val="007A6B48"/>
    <w:rsid w:val="007A72FA"/>
    <w:rsid w:val="007B2A63"/>
    <w:rsid w:val="007B6207"/>
    <w:rsid w:val="007B7AA2"/>
    <w:rsid w:val="007C0D5B"/>
    <w:rsid w:val="007C1F3E"/>
    <w:rsid w:val="007C440F"/>
    <w:rsid w:val="007C58E7"/>
    <w:rsid w:val="007C5CF3"/>
    <w:rsid w:val="007D076A"/>
    <w:rsid w:val="007D2D5C"/>
    <w:rsid w:val="007D6132"/>
    <w:rsid w:val="007E10A0"/>
    <w:rsid w:val="007E72B7"/>
    <w:rsid w:val="007F08D8"/>
    <w:rsid w:val="007F5EFC"/>
    <w:rsid w:val="007F6534"/>
    <w:rsid w:val="0080109C"/>
    <w:rsid w:val="00806366"/>
    <w:rsid w:val="00811308"/>
    <w:rsid w:val="008228B3"/>
    <w:rsid w:val="00824729"/>
    <w:rsid w:val="008342A0"/>
    <w:rsid w:val="00836EB1"/>
    <w:rsid w:val="008427AB"/>
    <w:rsid w:val="0084758D"/>
    <w:rsid w:val="008508C3"/>
    <w:rsid w:val="00851B1F"/>
    <w:rsid w:val="008641BF"/>
    <w:rsid w:val="008671BB"/>
    <w:rsid w:val="00870A1E"/>
    <w:rsid w:val="00873DE2"/>
    <w:rsid w:val="008765E7"/>
    <w:rsid w:val="00876B78"/>
    <w:rsid w:val="00884E3A"/>
    <w:rsid w:val="008A3908"/>
    <w:rsid w:val="008A4BBB"/>
    <w:rsid w:val="008C08B6"/>
    <w:rsid w:val="008C189F"/>
    <w:rsid w:val="008C4276"/>
    <w:rsid w:val="008C5A6C"/>
    <w:rsid w:val="008C5C34"/>
    <w:rsid w:val="008C7E0A"/>
    <w:rsid w:val="008D6C68"/>
    <w:rsid w:val="008D766A"/>
    <w:rsid w:val="008F23E8"/>
    <w:rsid w:val="008F3F6C"/>
    <w:rsid w:val="008F7021"/>
    <w:rsid w:val="009050F3"/>
    <w:rsid w:val="00930FD7"/>
    <w:rsid w:val="009325F5"/>
    <w:rsid w:val="00944128"/>
    <w:rsid w:val="00946ADC"/>
    <w:rsid w:val="0096232B"/>
    <w:rsid w:val="0096368B"/>
    <w:rsid w:val="00974872"/>
    <w:rsid w:val="00976A88"/>
    <w:rsid w:val="00981B83"/>
    <w:rsid w:val="009868DA"/>
    <w:rsid w:val="00992442"/>
    <w:rsid w:val="009946F4"/>
    <w:rsid w:val="009A2BFA"/>
    <w:rsid w:val="009A3388"/>
    <w:rsid w:val="009A3583"/>
    <w:rsid w:val="009B5B40"/>
    <w:rsid w:val="009C4C71"/>
    <w:rsid w:val="009D28B4"/>
    <w:rsid w:val="009E0DA2"/>
    <w:rsid w:val="009E2DCD"/>
    <w:rsid w:val="009E4A55"/>
    <w:rsid w:val="009E7768"/>
    <w:rsid w:val="009E7BF7"/>
    <w:rsid w:val="009F69CE"/>
    <w:rsid w:val="009F79FE"/>
    <w:rsid w:val="00A030AB"/>
    <w:rsid w:val="00A16990"/>
    <w:rsid w:val="00A209FF"/>
    <w:rsid w:val="00A35957"/>
    <w:rsid w:val="00A370B0"/>
    <w:rsid w:val="00A40D54"/>
    <w:rsid w:val="00A40DF9"/>
    <w:rsid w:val="00A42DC5"/>
    <w:rsid w:val="00A451DC"/>
    <w:rsid w:val="00A55AE0"/>
    <w:rsid w:val="00A60D5F"/>
    <w:rsid w:val="00A610EE"/>
    <w:rsid w:val="00A6206B"/>
    <w:rsid w:val="00A73EBC"/>
    <w:rsid w:val="00A74538"/>
    <w:rsid w:val="00A835B2"/>
    <w:rsid w:val="00AB5E5D"/>
    <w:rsid w:val="00AC3D1F"/>
    <w:rsid w:val="00AD2A73"/>
    <w:rsid w:val="00AD5DCE"/>
    <w:rsid w:val="00AE2ED0"/>
    <w:rsid w:val="00AF1DD3"/>
    <w:rsid w:val="00AF21D2"/>
    <w:rsid w:val="00AF41EE"/>
    <w:rsid w:val="00AF5932"/>
    <w:rsid w:val="00B0032A"/>
    <w:rsid w:val="00B07F9E"/>
    <w:rsid w:val="00B16D46"/>
    <w:rsid w:val="00B17F3A"/>
    <w:rsid w:val="00B2048B"/>
    <w:rsid w:val="00B25539"/>
    <w:rsid w:val="00B310E0"/>
    <w:rsid w:val="00B313C7"/>
    <w:rsid w:val="00B340C8"/>
    <w:rsid w:val="00B3562D"/>
    <w:rsid w:val="00B4282D"/>
    <w:rsid w:val="00B51644"/>
    <w:rsid w:val="00B543EF"/>
    <w:rsid w:val="00B55D13"/>
    <w:rsid w:val="00B55E6A"/>
    <w:rsid w:val="00B56192"/>
    <w:rsid w:val="00B70C47"/>
    <w:rsid w:val="00B73940"/>
    <w:rsid w:val="00B76887"/>
    <w:rsid w:val="00B81394"/>
    <w:rsid w:val="00B8643D"/>
    <w:rsid w:val="00B90C2B"/>
    <w:rsid w:val="00B924C3"/>
    <w:rsid w:val="00B93684"/>
    <w:rsid w:val="00B95912"/>
    <w:rsid w:val="00B97F25"/>
    <w:rsid w:val="00BA3998"/>
    <w:rsid w:val="00BB0B62"/>
    <w:rsid w:val="00BB1F10"/>
    <w:rsid w:val="00BB212C"/>
    <w:rsid w:val="00BB2208"/>
    <w:rsid w:val="00BB3CB9"/>
    <w:rsid w:val="00BB7161"/>
    <w:rsid w:val="00BC1A25"/>
    <w:rsid w:val="00BC36DD"/>
    <w:rsid w:val="00BC7C27"/>
    <w:rsid w:val="00BD3D1D"/>
    <w:rsid w:val="00BD3F2F"/>
    <w:rsid w:val="00BE7A32"/>
    <w:rsid w:val="00BF3F70"/>
    <w:rsid w:val="00BF4ACD"/>
    <w:rsid w:val="00BF6AE3"/>
    <w:rsid w:val="00C004BF"/>
    <w:rsid w:val="00C02D4D"/>
    <w:rsid w:val="00C077DE"/>
    <w:rsid w:val="00C23A4D"/>
    <w:rsid w:val="00C27769"/>
    <w:rsid w:val="00C36A38"/>
    <w:rsid w:val="00C36CD0"/>
    <w:rsid w:val="00C409AF"/>
    <w:rsid w:val="00C75694"/>
    <w:rsid w:val="00C77D9A"/>
    <w:rsid w:val="00C85F35"/>
    <w:rsid w:val="00C875D4"/>
    <w:rsid w:val="00C9130D"/>
    <w:rsid w:val="00C927D8"/>
    <w:rsid w:val="00C958EC"/>
    <w:rsid w:val="00CA0037"/>
    <w:rsid w:val="00CA6986"/>
    <w:rsid w:val="00CB0A55"/>
    <w:rsid w:val="00CB28CF"/>
    <w:rsid w:val="00CB4937"/>
    <w:rsid w:val="00CB5E8A"/>
    <w:rsid w:val="00CC0AF2"/>
    <w:rsid w:val="00CC6710"/>
    <w:rsid w:val="00CD0C04"/>
    <w:rsid w:val="00CD0D54"/>
    <w:rsid w:val="00CE413F"/>
    <w:rsid w:val="00CE565C"/>
    <w:rsid w:val="00CF346E"/>
    <w:rsid w:val="00CF628F"/>
    <w:rsid w:val="00CF6798"/>
    <w:rsid w:val="00CF6A5C"/>
    <w:rsid w:val="00CF7317"/>
    <w:rsid w:val="00D007E4"/>
    <w:rsid w:val="00D07118"/>
    <w:rsid w:val="00D1161C"/>
    <w:rsid w:val="00D40911"/>
    <w:rsid w:val="00D413F6"/>
    <w:rsid w:val="00D431ED"/>
    <w:rsid w:val="00D4352E"/>
    <w:rsid w:val="00D45E36"/>
    <w:rsid w:val="00D53FCE"/>
    <w:rsid w:val="00D62D10"/>
    <w:rsid w:val="00D644CB"/>
    <w:rsid w:val="00D67EB5"/>
    <w:rsid w:val="00D71BB0"/>
    <w:rsid w:val="00D72250"/>
    <w:rsid w:val="00D7287A"/>
    <w:rsid w:val="00D75B7B"/>
    <w:rsid w:val="00D83634"/>
    <w:rsid w:val="00D904DD"/>
    <w:rsid w:val="00D95A8D"/>
    <w:rsid w:val="00D95DCF"/>
    <w:rsid w:val="00DA287D"/>
    <w:rsid w:val="00DA2BEB"/>
    <w:rsid w:val="00DA49F4"/>
    <w:rsid w:val="00DA6938"/>
    <w:rsid w:val="00DB6D8E"/>
    <w:rsid w:val="00DC33A7"/>
    <w:rsid w:val="00DD226D"/>
    <w:rsid w:val="00DE5569"/>
    <w:rsid w:val="00DE5FC2"/>
    <w:rsid w:val="00DE6E91"/>
    <w:rsid w:val="00DE7648"/>
    <w:rsid w:val="00DF2318"/>
    <w:rsid w:val="00DF312E"/>
    <w:rsid w:val="00DF3DCC"/>
    <w:rsid w:val="00E06119"/>
    <w:rsid w:val="00E14896"/>
    <w:rsid w:val="00E168A6"/>
    <w:rsid w:val="00E20114"/>
    <w:rsid w:val="00E20ED9"/>
    <w:rsid w:val="00E22364"/>
    <w:rsid w:val="00E503A1"/>
    <w:rsid w:val="00E54452"/>
    <w:rsid w:val="00E5650B"/>
    <w:rsid w:val="00E56555"/>
    <w:rsid w:val="00E63221"/>
    <w:rsid w:val="00E646C0"/>
    <w:rsid w:val="00E67CDC"/>
    <w:rsid w:val="00E75C55"/>
    <w:rsid w:val="00E75FD1"/>
    <w:rsid w:val="00E77687"/>
    <w:rsid w:val="00E80BDE"/>
    <w:rsid w:val="00E845C1"/>
    <w:rsid w:val="00E9248A"/>
    <w:rsid w:val="00E929FA"/>
    <w:rsid w:val="00E97CAD"/>
    <w:rsid w:val="00EA5B53"/>
    <w:rsid w:val="00EB1DAB"/>
    <w:rsid w:val="00EB1EB2"/>
    <w:rsid w:val="00EC3CF7"/>
    <w:rsid w:val="00ED0215"/>
    <w:rsid w:val="00ED1270"/>
    <w:rsid w:val="00ED2839"/>
    <w:rsid w:val="00ED6816"/>
    <w:rsid w:val="00EE2B02"/>
    <w:rsid w:val="00EF12B1"/>
    <w:rsid w:val="00EF6A3F"/>
    <w:rsid w:val="00F01AFC"/>
    <w:rsid w:val="00F2252E"/>
    <w:rsid w:val="00F304F4"/>
    <w:rsid w:val="00F32215"/>
    <w:rsid w:val="00F3235A"/>
    <w:rsid w:val="00F371AD"/>
    <w:rsid w:val="00F446D2"/>
    <w:rsid w:val="00F45FFA"/>
    <w:rsid w:val="00F54587"/>
    <w:rsid w:val="00F72B27"/>
    <w:rsid w:val="00F940B9"/>
    <w:rsid w:val="00FB0E4F"/>
    <w:rsid w:val="00FB1569"/>
    <w:rsid w:val="00FB6D40"/>
    <w:rsid w:val="00FB7F1E"/>
    <w:rsid w:val="00FC2BF2"/>
    <w:rsid w:val="00FC3D7F"/>
    <w:rsid w:val="00FC50DF"/>
    <w:rsid w:val="00FC5F8E"/>
    <w:rsid w:val="00FC7075"/>
    <w:rsid w:val="00FD7A2A"/>
    <w:rsid w:val="00FE075C"/>
    <w:rsid w:val="00FE107E"/>
    <w:rsid w:val="00FE20EB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A436B3"/>
  <w15:docId w15:val="{F72D3264-3AD6-44D2-A8B2-2DF2944A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4D3E"/>
    <w:pPr>
      <w:spacing w:after="60" w:line="264" w:lineRule="auto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B4D3E"/>
    <w:pPr>
      <w:keepNext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B4D3E"/>
    <w:pPr>
      <w:widowControl w:val="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78606A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78606A"/>
    <w:pPr>
      <w:outlineLvl w:val="0"/>
    </w:pPr>
    <w:rPr>
      <w:rFonts w:cs="Arial"/>
      <w:b/>
      <w:bCs/>
      <w:kern w:val="28"/>
      <w:sz w:val="32"/>
      <w:szCs w:val="32"/>
    </w:rPr>
  </w:style>
  <w:style w:type="paragraph" w:styleId="Liste">
    <w:name w:val="List"/>
    <w:basedOn w:val="Standard"/>
    <w:semiHidden/>
    <w:rsid w:val="00464076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3418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8B2"/>
    <w:rPr>
      <w:rFonts w:ascii="Syntax LT Std" w:hAnsi="Syntax LT Std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418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8B2"/>
    <w:rPr>
      <w:rFonts w:ascii="Syntax LT Std" w:hAnsi="Syntax LT Std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418B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418B2"/>
    <w:rPr>
      <w:rFonts w:eastAsiaTheme="minorHAnsi" w:cstheme="minorBidi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418B2"/>
    <w:rPr>
      <w:rFonts w:ascii="Syntax LT Std" w:eastAsiaTheme="minorHAnsi" w:hAnsi="Syntax LT Std" w:cstheme="minorBidi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DF31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5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5C2"/>
    <w:rPr>
      <w:rFonts w:ascii="Tahoma" w:hAnsi="Tahoma" w:cs="Tahoma"/>
      <w:sz w:val="16"/>
      <w:szCs w:val="16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B6D8E"/>
    <w:rPr>
      <w:color w:val="800080" w:themeColor="followedHyperlink"/>
      <w:u w:val="single"/>
    </w:rPr>
  </w:style>
  <w:style w:type="paragraph" w:customStyle="1" w:styleId="NurText1">
    <w:name w:val="Nur Text1"/>
    <w:basedOn w:val="Standard"/>
    <w:rsid w:val="009E7BF7"/>
    <w:pPr>
      <w:suppressAutoHyphens/>
      <w:spacing w:after="0" w:line="240" w:lineRule="auto"/>
      <w:jc w:val="left"/>
    </w:pPr>
    <w:rPr>
      <w:rFonts w:ascii="Consolas" w:hAnsi="Consolas" w:cs="Consolas"/>
      <w:sz w:val="21"/>
      <w:szCs w:val="21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men.hartmann@lenzerheid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nzerheide.com/medi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urdeskilenzerheide.ch/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nnes.parpan@biathlonarena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urdeski@lenzerheide.com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MS\LMS%20Vorlagen\Vorlagen\FOR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0" ma:contentTypeDescription="Ein neues Dokument erstellen." ma:contentTypeScope="" ma:versionID="8ab67abe171469d2bd032dcec530dcc6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d9f7be3d41fa14cb4a16ae030e9e9093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395F-FBEE-4304-94C7-80604F6D0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BE886-15A9-4A9F-9E16-B02F4C87E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29DFC-FB9F-488B-86AE-A07DE9972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5A27D-F354-471A-B265-B106DA89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FOR_Brief</Template>
  <TotalTime>0</TotalTime>
  <Pages>1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Lenzerheide Tourismus</Company>
  <LinksUpToDate>false</LinksUpToDate>
  <CharactersWithSpaces>3052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Iten Corinne</dc:creator>
  <dc:description>template produced by skipp communications ag_x000d_
www.skipp.ch</dc:description>
  <cp:lastModifiedBy>Carmen Hartmann</cp:lastModifiedBy>
  <cp:revision>58</cp:revision>
  <cp:lastPrinted>2019-12-16T13:34:00Z</cp:lastPrinted>
  <dcterms:created xsi:type="dcterms:W3CDTF">2019-12-24T12:47:00Z</dcterms:created>
  <dcterms:modified xsi:type="dcterms:W3CDTF">2019-12-27T21:20:00Z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</Properties>
</file>