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36B3" w14:textId="77777777" w:rsidR="005A5C19" w:rsidRPr="00D71BB0" w:rsidRDefault="005A5C19" w:rsidP="00F446D2">
      <w:pPr>
        <w:spacing w:after="0" w:line="240" w:lineRule="auto"/>
        <w:rPr>
          <w:rFonts w:eastAsia="Arial" w:cs="Arial"/>
          <w:b/>
          <w:noProof/>
          <w:position w:val="-13"/>
          <w:sz w:val="24"/>
          <w:lang w:val="de-CH"/>
        </w:rPr>
      </w:pPr>
      <w:r w:rsidRPr="00D71BB0">
        <w:rPr>
          <w:rFonts w:eastAsia="Arial" w:cs="Arial"/>
          <w:b/>
          <w:noProof/>
          <w:position w:val="-13"/>
          <w:sz w:val="24"/>
          <w:lang w:val="de-CH"/>
        </w:rPr>
        <w:t>Medienmitteilung</w:t>
      </w:r>
    </w:p>
    <w:p w14:paraId="37A436B4" w14:textId="77777777" w:rsidR="005A5C19" w:rsidRPr="00D71BB0" w:rsidRDefault="005A5C19" w:rsidP="00F446D2">
      <w:pPr>
        <w:tabs>
          <w:tab w:val="left" w:pos="1134"/>
          <w:tab w:val="right" w:pos="9070"/>
        </w:tabs>
        <w:spacing w:after="0" w:line="240" w:lineRule="auto"/>
        <w:rPr>
          <w:rFonts w:cs="Arial"/>
          <w:szCs w:val="20"/>
          <w:lang w:val="de-CH"/>
        </w:rPr>
      </w:pPr>
    </w:p>
    <w:p w14:paraId="37A436B5" w14:textId="1248AC1A" w:rsidR="005A5C19" w:rsidRPr="00D71BB0" w:rsidRDefault="005A5C19" w:rsidP="00F446D2">
      <w:pPr>
        <w:tabs>
          <w:tab w:val="left" w:pos="1418"/>
          <w:tab w:val="right" w:pos="9070"/>
        </w:tabs>
        <w:spacing w:after="0" w:line="240" w:lineRule="auto"/>
        <w:rPr>
          <w:rFonts w:cs="Arial"/>
          <w:szCs w:val="20"/>
          <w:lang w:val="de-CH"/>
        </w:rPr>
      </w:pPr>
      <w:r w:rsidRPr="00D71BB0">
        <w:rPr>
          <w:rFonts w:cs="Arial"/>
          <w:szCs w:val="20"/>
          <w:lang w:val="de-CH"/>
        </w:rPr>
        <w:t>Datum:</w:t>
      </w:r>
      <w:r w:rsidRPr="00D71BB0">
        <w:rPr>
          <w:rFonts w:cs="Arial"/>
          <w:szCs w:val="20"/>
          <w:lang w:val="de-CH"/>
        </w:rPr>
        <w:tab/>
      </w:r>
      <w:r w:rsidR="000668E3">
        <w:rPr>
          <w:rFonts w:cs="Arial"/>
          <w:szCs w:val="20"/>
          <w:lang w:val="de-CH"/>
        </w:rPr>
        <w:t xml:space="preserve">Mittwoch, </w:t>
      </w:r>
      <w:r w:rsidR="0013161D">
        <w:rPr>
          <w:rFonts w:cs="Arial"/>
          <w:szCs w:val="20"/>
          <w:lang w:val="de-CH"/>
        </w:rPr>
        <w:t>13</w:t>
      </w:r>
      <w:r w:rsidR="00CD0D54">
        <w:rPr>
          <w:rFonts w:cs="Arial"/>
          <w:szCs w:val="20"/>
          <w:lang w:val="de-CH"/>
        </w:rPr>
        <w:t>. November 2019</w:t>
      </w:r>
    </w:p>
    <w:p w14:paraId="37A436B6" w14:textId="77777777" w:rsidR="005A5C19" w:rsidRPr="00D71BB0" w:rsidRDefault="005A5C19" w:rsidP="00F446D2">
      <w:pPr>
        <w:tabs>
          <w:tab w:val="left" w:pos="1418"/>
          <w:tab w:val="right" w:pos="9070"/>
        </w:tabs>
        <w:spacing w:after="0" w:line="240" w:lineRule="auto"/>
        <w:rPr>
          <w:rFonts w:cs="Arial"/>
          <w:szCs w:val="20"/>
          <w:lang w:val="de-CH"/>
        </w:rPr>
      </w:pPr>
      <w:r w:rsidRPr="00D71BB0">
        <w:rPr>
          <w:rFonts w:cs="Arial"/>
          <w:szCs w:val="20"/>
          <w:lang w:val="de-CH"/>
        </w:rPr>
        <w:t>Rubrik/Thema:</w:t>
      </w:r>
      <w:r w:rsidRPr="00D71BB0">
        <w:rPr>
          <w:rFonts w:cs="Arial"/>
          <w:szCs w:val="20"/>
          <w:lang w:val="de-CH"/>
        </w:rPr>
        <w:tab/>
      </w:r>
      <w:r w:rsidR="00F54587" w:rsidRPr="00D71BB0">
        <w:rPr>
          <w:rFonts w:cs="Arial"/>
          <w:szCs w:val="20"/>
          <w:lang w:val="de-CH"/>
        </w:rPr>
        <w:t>Sport / Langlauf</w:t>
      </w:r>
    </w:p>
    <w:p w14:paraId="37A436B7" w14:textId="4F60E2E7" w:rsidR="005A5C19" w:rsidRPr="00D71BB0" w:rsidRDefault="005A5C19" w:rsidP="00F446D2">
      <w:pPr>
        <w:pBdr>
          <w:bottom w:val="single" w:sz="4" w:space="1" w:color="auto"/>
        </w:pBdr>
        <w:tabs>
          <w:tab w:val="left" w:pos="1418"/>
          <w:tab w:val="right" w:pos="9070"/>
        </w:tabs>
        <w:spacing w:after="0" w:line="240" w:lineRule="auto"/>
        <w:rPr>
          <w:rFonts w:cs="Arial"/>
          <w:szCs w:val="20"/>
          <w:lang w:val="de-CH"/>
        </w:rPr>
      </w:pPr>
      <w:r w:rsidRPr="00D71BB0">
        <w:rPr>
          <w:rFonts w:cs="Arial"/>
          <w:szCs w:val="20"/>
          <w:lang w:val="de-CH"/>
        </w:rPr>
        <w:t>Link:</w:t>
      </w:r>
      <w:r w:rsidRPr="00D71BB0">
        <w:rPr>
          <w:rFonts w:cs="Arial"/>
          <w:szCs w:val="20"/>
          <w:lang w:val="de-CH"/>
        </w:rPr>
        <w:tab/>
      </w:r>
      <w:hyperlink r:id="rId11" w:history="1">
        <w:r w:rsidR="00F54587" w:rsidRPr="00B313C7">
          <w:rPr>
            <w:rStyle w:val="Hyperlink"/>
            <w:rFonts w:cs="Arial"/>
            <w:szCs w:val="20"/>
            <w:lang w:val="de-CH"/>
          </w:rPr>
          <w:t>tourdeskilenzerheide.ch</w:t>
        </w:r>
      </w:hyperlink>
    </w:p>
    <w:p w14:paraId="37A436B8" w14:textId="77777777" w:rsidR="005A5C19" w:rsidRPr="00D71BB0" w:rsidRDefault="005A5C19" w:rsidP="00F446D2">
      <w:pPr>
        <w:pBdr>
          <w:bottom w:val="single" w:sz="4" w:space="1" w:color="auto"/>
        </w:pBdr>
        <w:tabs>
          <w:tab w:val="left" w:pos="1134"/>
          <w:tab w:val="right" w:pos="9070"/>
        </w:tabs>
        <w:spacing w:after="0" w:line="240" w:lineRule="auto"/>
        <w:rPr>
          <w:rFonts w:cs="Arial"/>
          <w:szCs w:val="20"/>
          <w:lang w:val="de-CH"/>
        </w:rPr>
      </w:pPr>
    </w:p>
    <w:p w14:paraId="37A436B9" w14:textId="77777777" w:rsidR="005A5C19" w:rsidRPr="00D71BB0" w:rsidRDefault="005A5C19" w:rsidP="00F446D2">
      <w:pPr>
        <w:spacing w:after="0" w:line="240" w:lineRule="auto"/>
        <w:rPr>
          <w:rFonts w:eastAsia="Arial" w:cs="Arial"/>
          <w:noProof/>
          <w:position w:val="-13"/>
          <w:szCs w:val="20"/>
          <w:lang w:val="de-CH"/>
        </w:rPr>
      </w:pPr>
    </w:p>
    <w:p w14:paraId="37A436BB" w14:textId="7B83FDC7" w:rsidR="005A5C19" w:rsidRPr="00B313C7" w:rsidRDefault="004701ED" w:rsidP="00F446D2">
      <w:pPr>
        <w:pStyle w:val="NurText"/>
        <w:spacing w:after="0" w:line="240" w:lineRule="auto"/>
      </w:pPr>
      <w:bookmarkStart w:id="0" w:name="_GoBack"/>
      <w:r w:rsidRPr="004701ED">
        <w:rPr>
          <w:rFonts w:eastAsia="Arial" w:cs="Arial"/>
          <w:b/>
          <w:noProof/>
          <w:position w:val="-13"/>
          <w:sz w:val="24"/>
          <w:szCs w:val="24"/>
          <w:lang w:eastAsia="de-DE"/>
        </w:rPr>
        <w:t>FIS Tour de Ski präsentiert zwei neue Side Events</w:t>
      </w:r>
    </w:p>
    <w:bookmarkEnd w:id="0"/>
    <w:p w14:paraId="008D539F" w14:textId="77777777" w:rsidR="004701ED" w:rsidRDefault="004701ED" w:rsidP="00F446D2">
      <w:pPr>
        <w:pStyle w:val="NurText"/>
        <w:spacing w:after="0" w:line="240" w:lineRule="auto"/>
        <w:rPr>
          <w:b/>
        </w:rPr>
      </w:pPr>
    </w:p>
    <w:p w14:paraId="08F66566" w14:textId="1F8A44B9" w:rsidR="007A2DF0" w:rsidRDefault="004701ED" w:rsidP="00F446D2">
      <w:pPr>
        <w:pStyle w:val="NurText"/>
        <w:spacing w:after="0" w:line="240" w:lineRule="auto"/>
      </w:pPr>
      <w:r w:rsidRPr="004701ED">
        <w:rPr>
          <w:b/>
        </w:rPr>
        <w:t>An der diesjährigen FIS Tour de Ski kommen nicht nur die eingefleischten Wettkampf Fans auf ihre Kosten. Ein erstes Highlight ist bereits die Eröffnungsfeier am 27. Dezember 2019, die erstmalig im Zauberwald Lenzerheide stattfindet und Sport und Kultur verschmelzen lässt. Weiter freuen sich die Organisatoren auf d</w:t>
      </w:r>
      <w:r w:rsidR="0049409B">
        <w:rPr>
          <w:b/>
        </w:rPr>
        <w:t>en</w:t>
      </w:r>
      <w:r w:rsidRPr="004701ED">
        <w:rPr>
          <w:b/>
        </w:rPr>
        <w:t xml:space="preserve"> bewährte</w:t>
      </w:r>
      <w:r w:rsidR="0049409B">
        <w:rPr>
          <w:b/>
        </w:rPr>
        <w:t>n</w:t>
      </w:r>
      <w:r w:rsidRPr="004701ED">
        <w:rPr>
          <w:b/>
        </w:rPr>
        <w:t xml:space="preserve"> «</w:t>
      </w:r>
      <w:r w:rsidR="00E9248A">
        <w:rPr>
          <w:b/>
        </w:rPr>
        <w:t>Coop Mini World Cup</w:t>
      </w:r>
      <w:r w:rsidRPr="004701ED">
        <w:rPr>
          <w:b/>
        </w:rPr>
        <w:t xml:space="preserve">» sowie zwei neue Side Events für den Nachwuchs und Familien: «TDS LEGENDS </w:t>
      </w:r>
      <w:proofErr w:type="spellStart"/>
      <w:r w:rsidRPr="004701ED">
        <w:rPr>
          <w:b/>
        </w:rPr>
        <w:t>paired</w:t>
      </w:r>
      <w:proofErr w:type="spellEnd"/>
      <w:r w:rsidRPr="004701ED">
        <w:rPr>
          <w:b/>
        </w:rPr>
        <w:t xml:space="preserve"> </w:t>
      </w:r>
      <w:proofErr w:type="spellStart"/>
      <w:r w:rsidRPr="004701ED">
        <w:rPr>
          <w:b/>
        </w:rPr>
        <w:t>with</w:t>
      </w:r>
      <w:proofErr w:type="spellEnd"/>
      <w:r w:rsidRPr="004701ED">
        <w:rPr>
          <w:b/>
        </w:rPr>
        <w:t xml:space="preserve"> </w:t>
      </w:r>
      <w:proofErr w:type="spellStart"/>
      <w:r w:rsidRPr="004701ED">
        <w:rPr>
          <w:b/>
        </w:rPr>
        <w:t>future</w:t>
      </w:r>
      <w:proofErr w:type="spellEnd"/>
      <w:r w:rsidRPr="004701ED">
        <w:rPr>
          <w:b/>
        </w:rPr>
        <w:t xml:space="preserve"> </w:t>
      </w:r>
      <w:proofErr w:type="spellStart"/>
      <w:r w:rsidRPr="004701ED">
        <w:rPr>
          <w:b/>
        </w:rPr>
        <w:t>stars</w:t>
      </w:r>
      <w:proofErr w:type="spellEnd"/>
      <w:r w:rsidRPr="004701ED">
        <w:rPr>
          <w:b/>
        </w:rPr>
        <w:t>» und «</w:t>
      </w:r>
      <w:r w:rsidR="0049409B">
        <w:rPr>
          <w:b/>
        </w:rPr>
        <w:t>Coop Hello Family Sprint</w:t>
      </w:r>
      <w:r w:rsidRPr="004701ED">
        <w:rPr>
          <w:b/>
        </w:rPr>
        <w:t>».</w:t>
      </w:r>
    </w:p>
    <w:p w14:paraId="036D2EAF" w14:textId="0EA4956B" w:rsidR="00F940B9" w:rsidRDefault="00F940B9" w:rsidP="00F446D2">
      <w:pPr>
        <w:pStyle w:val="NurText"/>
        <w:spacing w:after="0" w:line="240" w:lineRule="auto"/>
      </w:pPr>
    </w:p>
    <w:p w14:paraId="35A69543" w14:textId="357BB17F" w:rsidR="00F940B9" w:rsidRDefault="002874CA" w:rsidP="00F446D2">
      <w:pPr>
        <w:pStyle w:val="NurText"/>
        <w:spacing w:after="0" w:line="240" w:lineRule="auto"/>
      </w:pPr>
      <w:r w:rsidRPr="002874CA">
        <w:t>Die Vorfreude ist gross</w:t>
      </w:r>
      <w:r>
        <w:t xml:space="preserve">: </w:t>
      </w:r>
      <w:r w:rsidR="00535C14" w:rsidRPr="00535C14">
        <w:t xml:space="preserve">Am 28./29. Dezember 2019 trifft sich die Langlauf Elite erneut zum Auftakt der Coop FIS Tour de Ski </w:t>
      </w:r>
      <w:proofErr w:type="spellStart"/>
      <w:r w:rsidR="00535C14" w:rsidRPr="00535C14">
        <w:t>performance</w:t>
      </w:r>
      <w:proofErr w:type="spellEnd"/>
      <w:r w:rsidR="00535C14" w:rsidRPr="00535C14">
        <w:t xml:space="preserve"> </w:t>
      </w:r>
      <w:proofErr w:type="spellStart"/>
      <w:r w:rsidR="00535C14" w:rsidRPr="00535C14">
        <w:t>by</w:t>
      </w:r>
      <w:proofErr w:type="spellEnd"/>
      <w:r w:rsidR="00535C14" w:rsidRPr="00535C14">
        <w:t xml:space="preserve"> Le Gruyère AOP 2019/20 in Lenzerheide.</w:t>
      </w:r>
      <w:r w:rsidR="004E2D4F">
        <w:t xml:space="preserve"> Die beiden Disz</w:t>
      </w:r>
      <w:r w:rsidR="006D47C6">
        <w:t xml:space="preserve">iplinen Massenstart und Sprint in der freien Technik garantieren </w:t>
      </w:r>
      <w:r w:rsidR="009B5B40">
        <w:t xml:space="preserve">spannende Wettkämpfe und begeistern </w:t>
      </w:r>
      <w:r w:rsidR="00D45E36">
        <w:t>Jung und Alt</w:t>
      </w:r>
      <w:r w:rsidR="00FB6D40">
        <w:t>.</w:t>
      </w:r>
      <w:r w:rsidR="00836EB1">
        <w:t xml:space="preserve"> </w:t>
      </w:r>
      <w:r w:rsidR="00173CF9">
        <w:t xml:space="preserve">Letztere zwei stehen dann auch gleich selbst noch im Zentrum, nämlich bei </w:t>
      </w:r>
      <w:r w:rsidR="00591CC5">
        <w:t>den neuen FIS Tour de Ski Side Events am Sonntag, 29. Dezember 2019.</w:t>
      </w:r>
      <w:r w:rsidR="000F45D5">
        <w:t xml:space="preserve"> Einerseits </w:t>
      </w:r>
      <w:r w:rsidR="00F304F4">
        <w:t xml:space="preserve">misst sich der Langlauf Nachwuchs mit der in die Jahre gekommenen Elite, </w:t>
      </w:r>
      <w:r w:rsidR="00DE7648">
        <w:t>andererseits wird das FIS Tour de Ski Sta</w:t>
      </w:r>
      <w:r w:rsidR="00622C6B">
        <w:t xml:space="preserve">dion </w:t>
      </w:r>
      <w:r w:rsidR="00130C38">
        <w:t>auch Schauplatz für einen</w:t>
      </w:r>
      <w:r w:rsidR="00622C6B">
        <w:t xml:space="preserve"> </w:t>
      </w:r>
      <w:r w:rsidR="00130C38">
        <w:t>Familien Wettkampf</w:t>
      </w:r>
      <w:r w:rsidR="00622C6B">
        <w:t xml:space="preserve"> der etwas anderen Art.</w:t>
      </w:r>
    </w:p>
    <w:p w14:paraId="5FE6FF64" w14:textId="3BE08D06" w:rsidR="00130C38" w:rsidRDefault="00130C38" w:rsidP="00F446D2">
      <w:pPr>
        <w:pStyle w:val="NurText"/>
        <w:spacing w:after="0" w:line="240" w:lineRule="auto"/>
      </w:pPr>
    </w:p>
    <w:p w14:paraId="19DEBB9D" w14:textId="77208CD0" w:rsidR="00010426" w:rsidRPr="00EF6A3F" w:rsidRDefault="00010426" w:rsidP="00F446D2">
      <w:pPr>
        <w:pStyle w:val="NurText"/>
        <w:spacing w:after="0" w:line="240" w:lineRule="auto"/>
        <w:rPr>
          <w:b/>
          <w:lang w:val="en-GB"/>
        </w:rPr>
      </w:pPr>
      <w:r w:rsidRPr="00EF6A3F">
        <w:rPr>
          <w:b/>
          <w:lang w:val="en-GB"/>
        </w:rPr>
        <w:t>TDS LEGENDS paired with future stars</w:t>
      </w:r>
    </w:p>
    <w:p w14:paraId="27FE6876" w14:textId="7C23D981" w:rsidR="0049409B" w:rsidRDefault="00483833" w:rsidP="00F446D2">
      <w:pPr>
        <w:pStyle w:val="NurText"/>
        <w:spacing w:after="0" w:line="240" w:lineRule="auto"/>
      </w:pPr>
      <w:r w:rsidRPr="008F23E8">
        <w:t>Ein</w:t>
      </w:r>
      <w:r w:rsidR="00440019">
        <w:t xml:space="preserve"> </w:t>
      </w:r>
      <w:r w:rsidR="00440019" w:rsidRPr="00440019">
        <w:t>Andy Grünenfelder</w:t>
      </w:r>
      <w:r w:rsidR="00CF628F">
        <w:t xml:space="preserve">, </w:t>
      </w:r>
      <w:r w:rsidR="008F23E8" w:rsidRPr="008F23E8">
        <w:t>Jürg Capol ode</w:t>
      </w:r>
      <w:r w:rsidR="008F23E8">
        <w:t xml:space="preserve">r </w:t>
      </w:r>
      <w:r w:rsidR="008F23E8" w:rsidRPr="008F23E8">
        <w:t xml:space="preserve">Adriano </w:t>
      </w:r>
      <w:proofErr w:type="spellStart"/>
      <w:r w:rsidR="008F23E8" w:rsidRPr="008F23E8">
        <w:t>Iseppi</w:t>
      </w:r>
      <w:proofErr w:type="spellEnd"/>
      <w:r w:rsidR="008F23E8">
        <w:t xml:space="preserve"> sind Namen, an die man sich in der Langlauf Szene nur allzu gut erinnert. Es sind ehemalige Schweizer Langlauf Legenden, die </w:t>
      </w:r>
      <w:r w:rsidR="0036630F">
        <w:t xml:space="preserve">am letzten Dezemberwochenende wieder einmal </w:t>
      </w:r>
      <w:r w:rsidR="009946F4">
        <w:t xml:space="preserve">richtiges Wettkampfgefühl erleben werden. </w:t>
      </w:r>
      <w:r w:rsidR="009946F4" w:rsidRPr="00407DB0">
        <w:t xml:space="preserve">Sie </w:t>
      </w:r>
      <w:r w:rsidR="0049409B">
        <w:t>absolvieren</w:t>
      </w:r>
      <w:r w:rsidR="009946F4" w:rsidRPr="00407DB0">
        <w:t xml:space="preserve"> im Rahmen des FIS Tour de Ski Side Events «TDS LEGENDS </w:t>
      </w:r>
      <w:proofErr w:type="spellStart"/>
      <w:r w:rsidR="009946F4" w:rsidRPr="00407DB0">
        <w:t>paired</w:t>
      </w:r>
      <w:proofErr w:type="spellEnd"/>
      <w:r w:rsidR="009946F4" w:rsidRPr="00407DB0">
        <w:t xml:space="preserve"> </w:t>
      </w:r>
      <w:proofErr w:type="spellStart"/>
      <w:r w:rsidR="009946F4" w:rsidRPr="00407DB0">
        <w:t>with</w:t>
      </w:r>
      <w:proofErr w:type="spellEnd"/>
      <w:r w:rsidR="009946F4" w:rsidRPr="00407DB0">
        <w:t xml:space="preserve"> </w:t>
      </w:r>
      <w:proofErr w:type="spellStart"/>
      <w:r w:rsidR="009946F4" w:rsidRPr="00407DB0">
        <w:t>future</w:t>
      </w:r>
      <w:proofErr w:type="spellEnd"/>
      <w:r w:rsidR="009946F4" w:rsidRPr="00407DB0">
        <w:t xml:space="preserve"> </w:t>
      </w:r>
      <w:proofErr w:type="spellStart"/>
      <w:r w:rsidR="009946F4" w:rsidRPr="00407DB0">
        <w:t>stars</w:t>
      </w:r>
      <w:proofErr w:type="spellEnd"/>
      <w:r w:rsidR="009946F4" w:rsidRPr="00407DB0">
        <w:t>»</w:t>
      </w:r>
      <w:r w:rsidR="00407DB0" w:rsidRPr="00407DB0">
        <w:t xml:space="preserve"> </w:t>
      </w:r>
      <w:r w:rsidR="0049409B" w:rsidRPr="0049409B">
        <w:t xml:space="preserve">zusammen mit Nachwuchsathleten einen Team Sprint auf der Sprint Strecke im </w:t>
      </w:r>
      <w:r w:rsidR="0049409B">
        <w:t xml:space="preserve">FIS </w:t>
      </w:r>
      <w:r w:rsidR="0049409B" w:rsidRPr="0049409B">
        <w:t>Tour de Ski Stadion. Die Teams werden ausgelost und im Halbfinal gestartet</w:t>
      </w:r>
      <w:r w:rsidR="0049409B">
        <w:t>.</w:t>
      </w:r>
    </w:p>
    <w:p w14:paraId="7EDF467F" w14:textId="77777777" w:rsidR="003D67DA" w:rsidRPr="002874CA" w:rsidRDefault="003D67DA" w:rsidP="00F446D2">
      <w:pPr>
        <w:pStyle w:val="NurText"/>
        <w:spacing w:after="0" w:line="240" w:lineRule="auto"/>
      </w:pPr>
    </w:p>
    <w:p w14:paraId="429A3FDE" w14:textId="0F732ACA" w:rsidR="00E929FA" w:rsidRPr="00BF4ACD" w:rsidRDefault="0049409B" w:rsidP="00F446D2">
      <w:pPr>
        <w:pStyle w:val="NurText"/>
        <w:spacing w:after="0" w:line="240" w:lineRule="auto"/>
        <w:rPr>
          <w:b/>
        </w:rPr>
      </w:pPr>
      <w:r>
        <w:rPr>
          <w:b/>
        </w:rPr>
        <w:t>Coop Hello Family Sprint</w:t>
      </w:r>
    </w:p>
    <w:p w14:paraId="4B528B86" w14:textId="6427E113" w:rsidR="004205CF" w:rsidRPr="005A0EC6" w:rsidRDefault="005A0EC6" w:rsidP="00F446D2">
      <w:pPr>
        <w:pStyle w:val="NurText"/>
        <w:spacing w:after="0" w:line="240" w:lineRule="auto"/>
      </w:pPr>
      <w:r w:rsidRPr="005A0EC6">
        <w:t>Im Anschluss an das L</w:t>
      </w:r>
      <w:r>
        <w:t xml:space="preserve">egendenrennen stehen die </w:t>
      </w:r>
      <w:r w:rsidR="0084758D">
        <w:t xml:space="preserve">Familien im Fokus. </w:t>
      </w:r>
      <w:r w:rsidR="001147DD">
        <w:t>Auf derselben</w:t>
      </w:r>
      <w:r w:rsidR="007243EC">
        <w:t xml:space="preserve"> Strecke, </w:t>
      </w:r>
      <w:r w:rsidR="004029DC">
        <w:t xml:space="preserve">die </w:t>
      </w:r>
      <w:r w:rsidR="007243EC">
        <w:t xml:space="preserve">kurze Zeit vorher </w:t>
      </w:r>
      <w:r w:rsidR="004029DC">
        <w:t xml:space="preserve">noch von den </w:t>
      </w:r>
      <w:r w:rsidR="007243EC">
        <w:t>weltbesten Langläuferinnen und Langläufer</w:t>
      </w:r>
      <w:r w:rsidR="004029DC">
        <w:t xml:space="preserve">n in Beschlag genommen wurde, ist es </w:t>
      </w:r>
      <w:r w:rsidR="003C021A">
        <w:t xml:space="preserve">beim </w:t>
      </w:r>
      <w:r w:rsidR="006253E5" w:rsidRPr="006253E5">
        <w:t>«</w:t>
      </w:r>
      <w:r w:rsidR="0049409B">
        <w:t>Coop Hello Family Sprint</w:t>
      </w:r>
      <w:r w:rsidR="006253E5" w:rsidRPr="006253E5">
        <w:t>»</w:t>
      </w:r>
      <w:r w:rsidR="006253E5">
        <w:t xml:space="preserve"> </w:t>
      </w:r>
      <w:r w:rsidR="003C021A">
        <w:t>für Familien möglich, einen</w:t>
      </w:r>
      <w:r w:rsidR="007333FF">
        <w:t xml:space="preserve"> </w:t>
      </w:r>
      <w:r w:rsidR="003C021A">
        <w:t>Team Sprint zu absolvieren.</w:t>
      </w:r>
      <w:r w:rsidR="006253E5">
        <w:t xml:space="preserve"> </w:t>
      </w:r>
      <w:r w:rsidR="006253E5" w:rsidRPr="006253E5">
        <w:t xml:space="preserve">Auf einer verkürzten Stadionrunde starten jeweils vier bis sechs Familien </w:t>
      </w:r>
      <w:r w:rsidR="006253E5">
        <w:t>gemeinsam</w:t>
      </w:r>
      <w:r w:rsidR="0049409B">
        <w:t xml:space="preserve">, </w:t>
      </w:r>
      <w:r w:rsidR="006253E5">
        <w:t xml:space="preserve">wobei Hindernisse auf der Strecke für eine zusätzliche Herausforderung sorgen. </w:t>
      </w:r>
      <w:r w:rsidR="00751DB7">
        <w:t>Der Spass im Schnee steht im Vordergrund und soll für die Besucher</w:t>
      </w:r>
      <w:r w:rsidR="00BE7A32">
        <w:t xml:space="preserve">innen und Besucher </w:t>
      </w:r>
      <w:r w:rsidR="007333FF">
        <w:t>eine</w:t>
      </w:r>
      <w:r w:rsidR="0049409B">
        <w:t xml:space="preserve">n </w:t>
      </w:r>
      <w:r w:rsidR="00182327">
        <w:t>gelungene</w:t>
      </w:r>
      <w:r w:rsidR="007333FF">
        <w:t xml:space="preserve">n </w:t>
      </w:r>
      <w:r w:rsidR="00182327">
        <w:t xml:space="preserve">Abschluss des </w:t>
      </w:r>
      <w:r w:rsidR="00CE565C" w:rsidRPr="00407DB0">
        <w:t xml:space="preserve">FIS Tour de Ski </w:t>
      </w:r>
      <w:r w:rsidR="00182327">
        <w:t xml:space="preserve">Langlauffestes </w:t>
      </w:r>
      <w:r w:rsidR="0049409B">
        <w:t>bilden.</w:t>
      </w:r>
    </w:p>
    <w:p w14:paraId="24C20301" w14:textId="5B40FC4B" w:rsidR="004205CF" w:rsidRDefault="004205CF" w:rsidP="00F446D2">
      <w:pPr>
        <w:pStyle w:val="NurText"/>
        <w:spacing w:after="0" w:line="240" w:lineRule="auto"/>
      </w:pPr>
    </w:p>
    <w:p w14:paraId="157EFE9A" w14:textId="186EC787" w:rsidR="00586CCB" w:rsidRPr="00AF1DD3" w:rsidRDefault="00E9248A" w:rsidP="00F446D2">
      <w:pPr>
        <w:pStyle w:val="NurText"/>
        <w:spacing w:after="0" w:line="240" w:lineRule="auto"/>
        <w:rPr>
          <w:b/>
          <w:lang w:val="de-DE"/>
        </w:rPr>
      </w:pPr>
      <w:r>
        <w:rPr>
          <w:b/>
          <w:lang w:val="de-DE"/>
        </w:rPr>
        <w:t>Coop Mini World Cup</w:t>
      </w:r>
    </w:p>
    <w:p w14:paraId="671BB584" w14:textId="6583D0A0" w:rsidR="00C077DE" w:rsidRDefault="007E10A0" w:rsidP="00F446D2">
      <w:pPr>
        <w:pStyle w:val="NurText"/>
        <w:spacing w:after="0" w:line="240" w:lineRule="auto"/>
      </w:pPr>
      <w:r>
        <w:t xml:space="preserve">Wie bereits bei der letzten Austragung um die Jahreswende 2017/18 </w:t>
      </w:r>
      <w:r w:rsidR="00DE6E91">
        <w:t>finde</w:t>
      </w:r>
      <w:r w:rsidR="006D098C">
        <w:t xml:space="preserve">n während des </w:t>
      </w:r>
      <w:r w:rsidR="00AF1DD3">
        <w:t xml:space="preserve">diesjährigen </w:t>
      </w:r>
      <w:r w:rsidR="006D098C">
        <w:t xml:space="preserve">FIS Tour de Ski Rennwochenendes täglich Kinderrennen </w:t>
      </w:r>
      <w:r w:rsidR="007A3576">
        <w:t xml:space="preserve">in der </w:t>
      </w:r>
      <w:proofErr w:type="spellStart"/>
      <w:r w:rsidR="007A3576">
        <w:t>Activity</w:t>
      </w:r>
      <w:proofErr w:type="spellEnd"/>
      <w:r w:rsidR="007A3576">
        <w:t xml:space="preserve"> Zone </w:t>
      </w:r>
      <w:r w:rsidR="006D098C">
        <w:t xml:space="preserve">statt. </w:t>
      </w:r>
      <w:r w:rsidR="00B70C47">
        <w:t>Beim</w:t>
      </w:r>
      <w:r w:rsidR="006D098C">
        <w:t xml:space="preserve"> </w:t>
      </w:r>
      <w:r w:rsidR="00811308">
        <w:t>«</w:t>
      </w:r>
      <w:r w:rsidR="00E9248A">
        <w:t>Coop Mini World Cup</w:t>
      </w:r>
      <w:r w:rsidR="00811308">
        <w:t>» laufen</w:t>
      </w:r>
      <w:r w:rsidR="005C7B13">
        <w:t xml:space="preserve"> </w:t>
      </w:r>
      <w:r w:rsidR="00811308">
        <w:t xml:space="preserve">Kinder im Alter von 6 bis 16 Jahren zweimal einen ausgesteckten Parcours, wobei </w:t>
      </w:r>
      <w:r w:rsidR="006671D0">
        <w:t xml:space="preserve">dasjenige Kind gewinnt, welches </w:t>
      </w:r>
      <w:r w:rsidR="0096368B">
        <w:t>die kleinste Zeitdifferenz zwischen den beiden Läufen aufweist. Die Sieger</w:t>
      </w:r>
      <w:r w:rsidR="005C7B13">
        <w:t>innen und Sieger dürfen im Anschluss ihren Vorbildern der Elite die Preise bei der Siegerehrung übergeben.</w:t>
      </w:r>
    </w:p>
    <w:p w14:paraId="189631B3" w14:textId="54FD6197" w:rsidR="00730967" w:rsidRDefault="00730967" w:rsidP="00F446D2">
      <w:pPr>
        <w:pStyle w:val="NurText"/>
        <w:spacing w:after="0" w:line="240" w:lineRule="auto"/>
      </w:pPr>
    </w:p>
    <w:p w14:paraId="1795B53A" w14:textId="73223013" w:rsidR="00730967" w:rsidRPr="0054601D" w:rsidRDefault="00730967" w:rsidP="00F446D2">
      <w:pPr>
        <w:pStyle w:val="NurText"/>
        <w:spacing w:after="0" w:line="240" w:lineRule="auto"/>
        <w:rPr>
          <w:b/>
        </w:rPr>
      </w:pPr>
      <w:r w:rsidRPr="0054601D">
        <w:rPr>
          <w:b/>
        </w:rPr>
        <w:t>Helfer gesucht!</w:t>
      </w:r>
    </w:p>
    <w:p w14:paraId="019B2F56" w14:textId="1F2FC3C6" w:rsidR="00730967" w:rsidRDefault="00730967" w:rsidP="00F446D2">
      <w:pPr>
        <w:pStyle w:val="NurText"/>
        <w:spacing w:after="0" w:line="240" w:lineRule="auto"/>
      </w:pPr>
      <w:r>
        <w:t>Um</w:t>
      </w:r>
      <w:r w:rsidR="00DF2318">
        <w:t xml:space="preserve"> einen Grossanlass wie die FIS Tour de Ski Lenzerheide erfolgreich </w:t>
      </w:r>
      <w:r w:rsidR="0054601D">
        <w:t xml:space="preserve">durchführen zu können, </w:t>
      </w:r>
      <w:r w:rsidR="00DF2318">
        <w:t xml:space="preserve">braucht es rund </w:t>
      </w:r>
      <w:r w:rsidR="000A09A8">
        <w:t>3</w:t>
      </w:r>
      <w:r w:rsidR="00DF2318">
        <w:t xml:space="preserve">00 Helferinnen und Helfer. Das OK </w:t>
      </w:r>
      <w:r w:rsidR="00F2252E">
        <w:t xml:space="preserve">ist in diesen Tagen noch intensiv auf der Suche nach Unterstützung in den Bereichen Verkehr, Zugangskontrolle und Side Events (darunter auch Kinderprogramm). </w:t>
      </w:r>
      <w:r w:rsidR="0054601D">
        <w:t xml:space="preserve">Wer </w:t>
      </w:r>
      <w:r w:rsidR="00E646C0">
        <w:t xml:space="preserve">also gerne noch als Helfer mit dabei sein möchte, darf sich gerne direkt bei der Helfer-Verantwortlichen Luzia Wanner via Webseite </w:t>
      </w:r>
      <w:hyperlink r:id="rId12" w:history="1">
        <w:r w:rsidR="00465F23">
          <w:rPr>
            <w:rStyle w:val="Hyperlink"/>
          </w:rPr>
          <w:t>tourdeskilenzerheide.ch/</w:t>
        </w:r>
        <w:proofErr w:type="spellStart"/>
        <w:r w:rsidR="00465F23">
          <w:rPr>
            <w:rStyle w:val="Hyperlink"/>
          </w:rPr>
          <w:t>helfer</w:t>
        </w:r>
        <w:proofErr w:type="spellEnd"/>
      </w:hyperlink>
      <w:r w:rsidR="00465F23">
        <w:t xml:space="preserve"> </w:t>
      </w:r>
      <w:r w:rsidR="00E646C0">
        <w:t>meld</w:t>
      </w:r>
      <w:r w:rsidR="00013523">
        <w:t>en.</w:t>
      </w:r>
    </w:p>
    <w:p w14:paraId="76809ABC" w14:textId="77777777" w:rsidR="004A4594" w:rsidRDefault="004A4594" w:rsidP="00F446D2">
      <w:pPr>
        <w:pStyle w:val="NurText"/>
        <w:spacing w:after="0" w:line="240" w:lineRule="auto"/>
      </w:pPr>
    </w:p>
    <w:p w14:paraId="74E2D8BC" w14:textId="77777777" w:rsidR="00C75694" w:rsidRDefault="00C75694" w:rsidP="00F446D2">
      <w:pPr>
        <w:pStyle w:val="NurText"/>
        <w:spacing w:after="0" w:line="240" w:lineRule="auto"/>
        <w:rPr>
          <w:b/>
        </w:rPr>
      </w:pPr>
    </w:p>
    <w:p w14:paraId="7DA0AF46" w14:textId="77777777" w:rsidR="00C75694" w:rsidRDefault="00C75694" w:rsidP="00F446D2">
      <w:pPr>
        <w:pStyle w:val="NurText"/>
        <w:spacing w:after="0" w:line="240" w:lineRule="auto"/>
        <w:rPr>
          <w:b/>
        </w:rPr>
      </w:pPr>
    </w:p>
    <w:p w14:paraId="45867DF0" w14:textId="77777777" w:rsidR="00C75694" w:rsidRDefault="00C75694" w:rsidP="00F446D2">
      <w:pPr>
        <w:pStyle w:val="NurText"/>
        <w:spacing w:after="0" w:line="240" w:lineRule="auto"/>
        <w:rPr>
          <w:b/>
        </w:rPr>
      </w:pPr>
    </w:p>
    <w:p w14:paraId="6131F360" w14:textId="77777777" w:rsidR="00C75694" w:rsidRDefault="00C75694" w:rsidP="00F446D2">
      <w:pPr>
        <w:pStyle w:val="NurText"/>
        <w:spacing w:after="0" w:line="240" w:lineRule="auto"/>
        <w:rPr>
          <w:b/>
        </w:rPr>
      </w:pPr>
    </w:p>
    <w:p w14:paraId="66EE2DDF" w14:textId="539A4ABC" w:rsidR="00395562" w:rsidRPr="002A38BC" w:rsidRDefault="002A38BC" w:rsidP="00F446D2">
      <w:pPr>
        <w:pStyle w:val="NurText"/>
        <w:spacing w:after="0" w:line="240" w:lineRule="auto"/>
        <w:rPr>
          <w:b/>
        </w:rPr>
      </w:pPr>
      <w:r w:rsidRPr="002A38BC">
        <w:rPr>
          <w:b/>
        </w:rPr>
        <w:t>Nächster Nordic Grossanlass folgt</w:t>
      </w:r>
    </w:p>
    <w:p w14:paraId="2A085E7C" w14:textId="5BFDB439" w:rsidR="002A3093" w:rsidRDefault="008C7E0A" w:rsidP="00F446D2">
      <w:pPr>
        <w:pStyle w:val="NurText"/>
        <w:spacing w:after="0" w:line="240" w:lineRule="auto"/>
      </w:pPr>
      <w:r>
        <w:t>Kaum</w:t>
      </w:r>
      <w:r w:rsidR="00E97CAD">
        <w:t xml:space="preserve"> ist die Langlauf Elite</w:t>
      </w:r>
      <w:r w:rsidR="00B51644">
        <w:t xml:space="preserve"> </w:t>
      </w:r>
      <w:r w:rsidR="00E97CAD">
        <w:t xml:space="preserve">abgereist, reisen die </w:t>
      </w:r>
      <w:r w:rsidR="00215CDB">
        <w:t xml:space="preserve">weltbesten Biathlon </w:t>
      </w:r>
      <w:r w:rsidR="00215CDB" w:rsidRPr="00D67EB5">
        <w:t>Nachwuchsathleten</w:t>
      </w:r>
      <w:r w:rsidR="00215CDB">
        <w:t xml:space="preserve"> an. Lenzerheide ist Austragungsort des ersten grossen Biathlon Anlasses der Schweiz, den </w:t>
      </w:r>
      <w:r w:rsidR="00257854" w:rsidRPr="00257854">
        <w:t xml:space="preserve">IBU Youth </w:t>
      </w:r>
      <w:r w:rsidR="00FD7A2A">
        <w:t xml:space="preserve">&amp; </w:t>
      </w:r>
      <w:r w:rsidR="00257854" w:rsidRPr="00257854">
        <w:t>Junior World Championships</w:t>
      </w:r>
      <w:r w:rsidR="00B51644">
        <w:t xml:space="preserve"> Biathlon</w:t>
      </w:r>
      <w:r w:rsidR="00215CDB">
        <w:t xml:space="preserve">. </w:t>
      </w:r>
      <w:r w:rsidR="00D67EB5">
        <w:t xml:space="preserve">Vom </w:t>
      </w:r>
      <w:r w:rsidR="00CA0037" w:rsidRPr="00CA0037">
        <w:t>23. Januar bis 2. Februar 2020</w:t>
      </w:r>
      <w:r w:rsidR="00CA0037">
        <w:t xml:space="preserve"> werden </w:t>
      </w:r>
      <w:r w:rsidR="00CA0037" w:rsidRPr="00CA0037">
        <w:t>16 unterschiedliche</w:t>
      </w:r>
      <w:r w:rsidR="00CA0037">
        <w:t xml:space="preserve"> </w:t>
      </w:r>
      <w:r w:rsidR="00CA0037" w:rsidRPr="00CA0037">
        <w:t>Wettkämpfe</w:t>
      </w:r>
      <w:r w:rsidR="00CA0037">
        <w:t xml:space="preserve"> ausgetragen</w:t>
      </w:r>
      <w:r w:rsidR="0049409B">
        <w:t>.</w:t>
      </w:r>
      <w:r w:rsidR="004211B1">
        <w:t xml:space="preserve"> Mit am Start sind</w:t>
      </w:r>
      <w:r w:rsidR="00E63221">
        <w:t xml:space="preserve"> die </w:t>
      </w:r>
      <w:r w:rsidR="004211B1">
        <w:t>amtierenden Jugend Weltmeister</w:t>
      </w:r>
      <w:r w:rsidR="00E63221">
        <w:t>, die beiden Schwe</w:t>
      </w:r>
      <w:r w:rsidR="00F446D2">
        <w:t xml:space="preserve">izer </w:t>
      </w:r>
      <w:r w:rsidR="004211B1">
        <w:t xml:space="preserve">Amy </w:t>
      </w:r>
      <w:proofErr w:type="spellStart"/>
      <w:r w:rsidR="004211B1">
        <w:t>Baserga</w:t>
      </w:r>
      <w:proofErr w:type="spellEnd"/>
      <w:r w:rsidR="00E63221">
        <w:t xml:space="preserve"> </w:t>
      </w:r>
      <w:r w:rsidR="004211B1">
        <w:t>und Niklas Hartweg</w:t>
      </w:r>
      <w:r w:rsidR="00592D51">
        <w:t xml:space="preserve">. </w:t>
      </w:r>
      <w:r w:rsidR="00557121">
        <w:t>Weitere Informationen dazu gibt es</w:t>
      </w:r>
      <w:r w:rsidR="007C440F">
        <w:t xml:space="preserve"> auf der Webseite </w:t>
      </w:r>
      <w:hyperlink r:id="rId13" w:history="1">
        <w:r w:rsidR="002A3093" w:rsidRPr="002A3093">
          <w:rPr>
            <w:rStyle w:val="Hyperlink"/>
          </w:rPr>
          <w:t>lenzerheide2020.ch</w:t>
        </w:r>
      </w:hyperlink>
      <w:r w:rsidR="002A3093">
        <w:t>.</w:t>
      </w:r>
    </w:p>
    <w:p w14:paraId="2DFF2D1B" w14:textId="77777777" w:rsidR="008A4BBB" w:rsidRDefault="008A4BBB" w:rsidP="00F446D2">
      <w:pPr>
        <w:pStyle w:val="NurText"/>
        <w:spacing w:after="0" w:line="240" w:lineRule="auto"/>
        <w:rPr>
          <w:b/>
          <w:u w:val="single"/>
        </w:rPr>
      </w:pPr>
    </w:p>
    <w:p w14:paraId="132029D9" w14:textId="6450C708" w:rsidR="00A35957" w:rsidRPr="00222215" w:rsidRDefault="006F246B" w:rsidP="00F446D2">
      <w:pPr>
        <w:pStyle w:val="NurText"/>
        <w:spacing w:after="0" w:line="240" w:lineRule="auto"/>
        <w:rPr>
          <w:b/>
          <w:u w:val="single"/>
        </w:rPr>
      </w:pPr>
      <w:r w:rsidRPr="00222215">
        <w:rPr>
          <w:b/>
          <w:u w:val="single"/>
        </w:rPr>
        <w:t xml:space="preserve">Programm </w:t>
      </w:r>
      <w:r w:rsidR="003A6CB9">
        <w:rPr>
          <w:b/>
          <w:u w:val="single"/>
        </w:rPr>
        <w:t xml:space="preserve">FIS </w:t>
      </w:r>
      <w:r w:rsidRPr="00222215">
        <w:rPr>
          <w:b/>
          <w:u w:val="single"/>
        </w:rPr>
        <w:t>Tour de Ski 2019/20 in Lenzerheide</w:t>
      </w:r>
    </w:p>
    <w:p w14:paraId="66998B69" w14:textId="76D82A33" w:rsidR="006F246B" w:rsidRDefault="006F246B" w:rsidP="00F446D2">
      <w:pPr>
        <w:pStyle w:val="NurText"/>
        <w:spacing w:after="0" w:line="240" w:lineRule="auto"/>
      </w:pPr>
    </w:p>
    <w:p w14:paraId="5DD7EE85" w14:textId="70CDEFCA" w:rsidR="00451846" w:rsidRPr="00CC0AF2" w:rsidRDefault="00451846" w:rsidP="00F446D2">
      <w:pPr>
        <w:pStyle w:val="NurText"/>
        <w:spacing w:after="0" w:line="240" w:lineRule="auto"/>
        <w:rPr>
          <w:b/>
          <w:i/>
        </w:rPr>
      </w:pPr>
      <w:r w:rsidRPr="00CC0AF2">
        <w:rPr>
          <w:b/>
          <w:i/>
        </w:rPr>
        <w:t>Rennen</w:t>
      </w:r>
    </w:p>
    <w:p w14:paraId="5CEABAEF" w14:textId="7D48B41D" w:rsidR="00266FC5" w:rsidRPr="00222215" w:rsidRDefault="00266FC5" w:rsidP="00F446D2">
      <w:pPr>
        <w:pStyle w:val="NurText"/>
        <w:spacing w:after="0" w:line="240" w:lineRule="auto"/>
        <w:rPr>
          <w:b/>
        </w:rPr>
      </w:pPr>
      <w:r w:rsidRPr="00222215">
        <w:rPr>
          <w:b/>
        </w:rPr>
        <w:t>Samstag, 28. Dezember 2019</w:t>
      </w:r>
    </w:p>
    <w:p w14:paraId="6932A62F" w14:textId="344822D9" w:rsidR="00266FC5" w:rsidRDefault="00266FC5" w:rsidP="00F446D2">
      <w:pPr>
        <w:pStyle w:val="NurText"/>
        <w:spacing w:after="0" w:line="240" w:lineRule="auto"/>
      </w:pPr>
      <w:r>
        <w:t>12.4</w:t>
      </w:r>
      <w:r w:rsidR="00222215">
        <w:t>5 Uhr</w:t>
      </w:r>
      <w:r w:rsidR="00222215">
        <w:tab/>
      </w:r>
      <w:r w:rsidR="00E56555">
        <w:tab/>
      </w:r>
      <w:r w:rsidR="009050F3">
        <w:t>Massenstart Damen, freie Technik 10 km</w:t>
      </w:r>
    </w:p>
    <w:p w14:paraId="21B42AE8" w14:textId="4E6DA830" w:rsidR="00E75FD1" w:rsidRDefault="009050F3" w:rsidP="00F446D2">
      <w:pPr>
        <w:pStyle w:val="NurText"/>
        <w:spacing w:after="0" w:line="240" w:lineRule="auto"/>
      </w:pPr>
      <w:r>
        <w:t>14</w:t>
      </w:r>
      <w:r w:rsidR="00222215">
        <w:t>.15 Uhr</w:t>
      </w:r>
      <w:r w:rsidR="00222215">
        <w:tab/>
      </w:r>
      <w:r w:rsidR="00E56555">
        <w:tab/>
      </w:r>
      <w:r w:rsidR="00E75FD1">
        <w:t>Massenstart Herren, freie Technik 15km</w:t>
      </w:r>
    </w:p>
    <w:p w14:paraId="6201BC46" w14:textId="77777777" w:rsidR="008C4276" w:rsidRDefault="008C4276" w:rsidP="00F446D2">
      <w:pPr>
        <w:pStyle w:val="NurText"/>
        <w:spacing w:after="0" w:line="240" w:lineRule="auto"/>
        <w:rPr>
          <w:b/>
        </w:rPr>
      </w:pPr>
    </w:p>
    <w:p w14:paraId="16DB44A9" w14:textId="6546A3AB" w:rsidR="006C5EF7" w:rsidRPr="00222215" w:rsidRDefault="006C5EF7" w:rsidP="00F446D2">
      <w:pPr>
        <w:pStyle w:val="NurText"/>
        <w:spacing w:after="0" w:line="240" w:lineRule="auto"/>
        <w:rPr>
          <w:b/>
        </w:rPr>
      </w:pPr>
      <w:r w:rsidRPr="00222215">
        <w:rPr>
          <w:b/>
        </w:rPr>
        <w:t>Sonntag, 29. Dezember 2019</w:t>
      </w:r>
    </w:p>
    <w:p w14:paraId="632A8ED6" w14:textId="78232FA8" w:rsidR="006C5EF7" w:rsidRPr="00F32215" w:rsidRDefault="00F32215" w:rsidP="00F446D2">
      <w:pPr>
        <w:pStyle w:val="NurText"/>
        <w:spacing w:after="0" w:line="240" w:lineRule="auto"/>
      </w:pPr>
      <w:r w:rsidRPr="00F32215">
        <w:t>*</w:t>
      </w:r>
      <w:r w:rsidR="00665285" w:rsidRPr="00F32215">
        <w:t>0</w:t>
      </w:r>
      <w:r w:rsidR="00B70C47">
        <w:t>8</w:t>
      </w:r>
      <w:r w:rsidR="006C5EF7" w:rsidRPr="00F32215">
        <w:t>.</w:t>
      </w:r>
      <w:r w:rsidR="00B70C47">
        <w:t>50</w:t>
      </w:r>
      <w:r w:rsidR="006C5EF7" w:rsidRPr="00F32215">
        <w:t xml:space="preserve"> Uhr</w:t>
      </w:r>
      <w:r w:rsidR="006C5EF7" w:rsidRPr="00F32215">
        <w:tab/>
      </w:r>
      <w:r w:rsidR="00E56555">
        <w:tab/>
      </w:r>
      <w:r w:rsidR="00222215" w:rsidRPr="00F32215">
        <w:t>Sprint Qualifikation Damen und Herren, freie Technik</w:t>
      </w:r>
    </w:p>
    <w:p w14:paraId="4E6B5432" w14:textId="5E53B46B" w:rsidR="00451846" w:rsidRDefault="00F32215" w:rsidP="00F446D2">
      <w:pPr>
        <w:pStyle w:val="NurText"/>
        <w:spacing w:after="0" w:line="240" w:lineRule="auto"/>
      </w:pPr>
      <w:r w:rsidRPr="00F32215">
        <w:t>*</w:t>
      </w:r>
      <w:r w:rsidR="00665285" w:rsidRPr="00F32215">
        <w:t>11.</w:t>
      </w:r>
      <w:r w:rsidR="00302985">
        <w:t>20</w:t>
      </w:r>
      <w:r w:rsidR="00665285" w:rsidRPr="00F32215">
        <w:t xml:space="preserve"> Uhr</w:t>
      </w:r>
      <w:r w:rsidR="00665285" w:rsidRPr="00F32215">
        <w:tab/>
      </w:r>
      <w:r w:rsidR="00E56555">
        <w:tab/>
      </w:r>
      <w:r w:rsidR="00665285" w:rsidRPr="00F32215">
        <w:t>Sprint Final Damen und Herren, freie Technik</w:t>
      </w:r>
    </w:p>
    <w:p w14:paraId="7D2A971D" w14:textId="77777777" w:rsidR="00CC0AF2" w:rsidRPr="00CC0AF2" w:rsidRDefault="00CC0AF2" w:rsidP="00F446D2">
      <w:pPr>
        <w:pStyle w:val="NurText"/>
        <w:spacing w:after="0" w:line="240" w:lineRule="auto"/>
      </w:pPr>
    </w:p>
    <w:p w14:paraId="7575D9BE" w14:textId="52A0B73B" w:rsidR="00451846" w:rsidRPr="00CC0AF2" w:rsidRDefault="00451846" w:rsidP="00F446D2">
      <w:pPr>
        <w:pStyle w:val="NurText"/>
        <w:spacing w:after="0" w:line="240" w:lineRule="auto"/>
        <w:rPr>
          <w:b/>
          <w:i/>
        </w:rPr>
      </w:pPr>
      <w:r w:rsidRPr="00CC0AF2">
        <w:rPr>
          <w:b/>
          <w:i/>
        </w:rPr>
        <w:t>Side Events</w:t>
      </w:r>
    </w:p>
    <w:p w14:paraId="7170981B" w14:textId="77777777" w:rsidR="00CC0AF2" w:rsidRPr="00222215" w:rsidRDefault="00CC0AF2" w:rsidP="00F446D2">
      <w:pPr>
        <w:pStyle w:val="NurText"/>
        <w:spacing w:after="0" w:line="240" w:lineRule="auto"/>
        <w:rPr>
          <w:b/>
        </w:rPr>
      </w:pPr>
      <w:r w:rsidRPr="00222215">
        <w:rPr>
          <w:b/>
        </w:rPr>
        <w:t>Freitag, 27. Dezember 2019</w:t>
      </w:r>
    </w:p>
    <w:p w14:paraId="0788364E" w14:textId="5A919461" w:rsidR="00CC0AF2" w:rsidRDefault="00CC0AF2" w:rsidP="00F446D2">
      <w:pPr>
        <w:pStyle w:val="NurText"/>
        <w:spacing w:after="0" w:line="240" w:lineRule="auto"/>
      </w:pPr>
      <w:r>
        <w:t>17.</w:t>
      </w:r>
      <w:r w:rsidR="005341E1">
        <w:t>15</w:t>
      </w:r>
      <w:r>
        <w:t xml:space="preserve"> Uhr</w:t>
      </w:r>
      <w:r>
        <w:tab/>
      </w:r>
      <w:r w:rsidR="005341E1">
        <w:tab/>
      </w:r>
      <w:r>
        <w:t>Eröffnungszeremonie im Zauberwald Lenzerheide</w:t>
      </w:r>
    </w:p>
    <w:p w14:paraId="69E09183" w14:textId="77777777" w:rsidR="008C4276" w:rsidRPr="000A09A8" w:rsidRDefault="008C4276" w:rsidP="00F446D2">
      <w:pPr>
        <w:pStyle w:val="NurText"/>
        <w:spacing w:after="0" w:line="240" w:lineRule="auto"/>
        <w:rPr>
          <w:b/>
        </w:rPr>
      </w:pPr>
    </w:p>
    <w:p w14:paraId="52EF783D" w14:textId="77A0AB82" w:rsidR="00CC0AF2" w:rsidRPr="000A09A8" w:rsidRDefault="00CC0AF2" w:rsidP="00F446D2">
      <w:pPr>
        <w:pStyle w:val="NurText"/>
        <w:spacing w:after="0" w:line="240" w:lineRule="auto"/>
        <w:rPr>
          <w:b/>
        </w:rPr>
      </w:pPr>
      <w:r w:rsidRPr="000A09A8">
        <w:rPr>
          <w:b/>
        </w:rPr>
        <w:t>Samstag, 28. Dezember 2019</w:t>
      </w:r>
    </w:p>
    <w:p w14:paraId="61271982" w14:textId="41072E44" w:rsidR="00C85F35" w:rsidRPr="00C85F35" w:rsidRDefault="00C85F35" w:rsidP="00F446D2">
      <w:pPr>
        <w:pStyle w:val="NurText"/>
        <w:spacing w:after="0" w:line="240" w:lineRule="auto"/>
      </w:pPr>
      <w:r w:rsidRPr="00C85F35">
        <w:t>10.00 – 16.00 Uhr</w:t>
      </w:r>
      <w:r>
        <w:tab/>
      </w:r>
      <w:r w:rsidRPr="00C85F35">
        <w:t>Eventgelände geöffnet</w:t>
      </w:r>
    </w:p>
    <w:p w14:paraId="6454ADDC" w14:textId="0F944672" w:rsidR="00C85F35" w:rsidRPr="00C85F35" w:rsidRDefault="00C85F35" w:rsidP="00F446D2">
      <w:pPr>
        <w:pStyle w:val="NurText"/>
        <w:spacing w:after="0" w:line="240" w:lineRule="auto"/>
      </w:pPr>
      <w:r w:rsidRPr="00C85F35">
        <w:t>10.00 – 13.00 Uhr</w:t>
      </w:r>
      <w:r>
        <w:tab/>
      </w:r>
      <w:r w:rsidRPr="00C85F35">
        <w:t>Coop Mini World Cup</w:t>
      </w:r>
    </w:p>
    <w:p w14:paraId="6487CA40" w14:textId="77777777" w:rsidR="008C4276" w:rsidRPr="000A09A8" w:rsidRDefault="008C4276" w:rsidP="00F446D2">
      <w:pPr>
        <w:pStyle w:val="NurText"/>
        <w:spacing w:after="0" w:line="240" w:lineRule="auto"/>
        <w:rPr>
          <w:b/>
        </w:rPr>
      </w:pPr>
    </w:p>
    <w:p w14:paraId="26D7159F" w14:textId="673B2F05" w:rsidR="00CC0AF2" w:rsidRPr="000A09A8" w:rsidRDefault="00CC0AF2" w:rsidP="00F446D2">
      <w:pPr>
        <w:pStyle w:val="NurText"/>
        <w:spacing w:after="0" w:line="240" w:lineRule="auto"/>
        <w:rPr>
          <w:b/>
        </w:rPr>
      </w:pPr>
      <w:r w:rsidRPr="000A09A8">
        <w:rPr>
          <w:b/>
        </w:rPr>
        <w:t>Sonntag, 29. Dezember 2019</w:t>
      </w:r>
    </w:p>
    <w:p w14:paraId="6183D9E0" w14:textId="1F16B8BB" w:rsidR="005341E1" w:rsidRPr="005341E1" w:rsidRDefault="005341E1" w:rsidP="00F446D2">
      <w:pPr>
        <w:pStyle w:val="NurText"/>
        <w:spacing w:after="0" w:line="240" w:lineRule="auto"/>
      </w:pPr>
      <w:r w:rsidRPr="005341E1">
        <w:t xml:space="preserve">8.30 – 16.00 Uhr: </w:t>
      </w:r>
      <w:r>
        <w:tab/>
      </w:r>
      <w:r w:rsidRPr="005341E1">
        <w:t>Eventgelände geöffnet</w:t>
      </w:r>
    </w:p>
    <w:p w14:paraId="1A4A41B7" w14:textId="45B9AFFB" w:rsidR="005341E1" w:rsidRPr="005341E1" w:rsidRDefault="005341E1" w:rsidP="00F446D2">
      <w:pPr>
        <w:pStyle w:val="NurText"/>
        <w:spacing w:after="0" w:line="240" w:lineRule="auto"/>
      </w:pPr>
      <w:r w:rsidRPr="005341E1">
        <w:t xml:space="preserve">9.00 – 12.00 Uhr: </w:t>
      </w:r>
      <w:r>
        <w:tab/>
      </w:r>
      <w:r w:rsidRPr="005341E1">
        <w:t>Coop Mini World Cup</w:t>
      </w:r>
    </w:p>
    <w:p w14:paraId="2DC7CD11" w14:textId="004F62D8" w:rsidR="005341E1" w:rsidRPr="005341E1" w:rsidRDefault="005341E1" w:rsidP="00F446D2">
      <w:pPr>
        <w:pStyle w:val="NurText"/>
        <w:spacing w:after="0" w:line="240" w:lineRule="auto"/>
        <w:rPr>
          <w:lang w:val="en-GB"/>
        </w:rPr>
      </w:pPr>
      <w:r w:rsidRPr="005341E1">
        <w:rPr>
          <w:lang w:val="en-GB"/>
        </w:rPr>
        <w:t xml:space="preserve">13.30 </w:t>
      </w:r>
      <w:proofErr w:type="spellStart"/>
      <w:r w:rsidRPr="005341E1">
        <w:rPr>
          <w:lang w:val="en-GB"/>
        </w:rPr>
        <w:t>Uhr</w:t>
      </w:r>
      <w:proofErr w:type="spellEnd"/>
      <w:r w:rsidRPr="005341E1">
        <w:rPr>
          <w:lang w:val="en-GB"/>
        </w:rPr>
        <w:t xml:space="preserve">: </w:t>
      </w:r>
      <w:r>
        <w:rPr>
          <w:lang w:val="en-GB"/>
        </w:rPr>
        <w:tab/>
      </w:r>
      <w:r>
        <w:rPr>
          <w:lang w:val="en-GB"/>
        </w:rPr>
        <w:tab/>
      </w:r>
      <w:r w:rsidRPr="005341E1">
        <w:rPr>
          <w:lang w:val="en-GB"/>
        </w:rPr>
        <w:t>TDS LEGENDS paired with future stars</w:t>
      </w:r>
    </w:p>
    <w:p w14:paraId="7AA23B1C" w14:textId="3391ED75" w:rsidR="00451846" w:rsidRPr="000A09A8" w:rsidRDefault="005341E1" w:rsidP="00F446D2">
      <w:pPr>
        <w:pStyle w:val="NurText"/>
        <w:spacing w:after="0" w:line="240" w:lineRule="auto"/>
      </w:pPr>
      <w:r w:rsidRPr="000A09A8">
        <w:t xml:space="preserve">14.00 Uhr: </w:t>
      </w:r>
      <w:r w:rsidRPr="000A09A8">
        <w:tab/>
      </w:r>
      <w:r w:rsidRPr="000A09A8">
        <w:tab/>
        <w:t>Coop Hello Family Sprint</w:t>
      </w:r>
    </w:p>
    <w:p w14:paraId="0DFB5C90" w14:textId="77777777" w:rsidR="00451846" w:rsidRPr="000A09A8" w:rsidRDefault="00451846" w:rsidP="00F446D2">
      <w:pPr>
        <w:pStyle w:val="NurText"/>
        <w:spacing w:after="0" w:line="240" w:lineRule="auto"/>
      </w:pPr>
    </w:p>
    <w:p w14:paraId="37A436E2" w14:textId="69AC8BA5" w:rsidR="004C5BB9" w:rsidRPr="007E72B7" w:rsidRDefault="00F32215" w:rsidP="00F446D2">
      <w:pPr>
        <w:pBdr>
          <w:bottom w:val="single" w:sz="4" w:space="1" w:color="auto"/>
        </w:pBdr>
        <w:spacing w:after="0" w:line="240" w:lineRule="auto"/>
        <w:rPr>
          <w:lang w:val="de-CH"/>
        </w:rPr>
      </w:pPr>
      <w:r w:rsidRPr="00BF4ACD">
        <w:rPr>
          <w:lang w:val="de-CH"/>
        </w:rPr>
        <w:t>*</w:t>
      </w:r>
      <w:r w:rsidRPr="007E72B7">
        <w:rPr>
          <w:lang w:val="de-CH"/>
        </w:rPr>
        <w:t>Achtung: neue Zeiten.</w:t>
      </w:r>
    </w:p>
    <w:p w14:paraId="5F9D74AC" w14:textId="77777777" w:rsidR="00F32215" w:rsidRPr="00F32215" w:rsidRDefault="00F32215" w:rsidP="00F446D2">
      <w:pPr>
        <w:pBdr>
          <w:bottom w:val="single" w:sz="4" w:space="1" w:color="auto"/>
        </w:pBdr>
        <w:spacing w:after="0" w:line="240" w:lineRule="auto"/>
        <w:rPr>
          <w:lang w:val="de-CH"/>
        </w:rPr>
      </w:pPr>
    </w:p>
    <w:p w14:paraId="37A436E3" w14:textId="77777777" w:rsidR="005A5C19" w:rsidRPr="00F32215" w:rsidRDefault="005A5C19" w:rsidP="00F446D2">
      <w:pPr>
        <w:spacing w:after="0" w:line="240" w:lineRule="auto"/>
        <w:rPr>
          <w:rFonts w:eastAsia="Arial" w:cs="Arial"/>
          <w:noProof/>
          <w:position w:val="-13"/>
          <w:szCs w:val="20"/>
          <w:lang w:val="de-CH"/>
        </w:rPr>
      </w:pPr>
    </w:p>
    <w:p w14:paraId="37A436E4" w14:textId="0691D612" w:rsidR="00F54587" w:rsidRPr="00D71BB0"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 xml:space="preserve">Sie finden diese Medienmitteilung sowie den Link zur Bilddatenbank online unter </w:t>
      </w:r>
      <w:hyperlink r:id="rId14" w:history="1">
        <w:r w:rsidRPr="00D71BB0">
          <w:rPr>
            <w:rStyle w:val="Hyperlink"/>
            <w:rFonts w:eastAsia="Arial" w:cs="Arial"/>
            <w:noProof/>
            <w:position w:val="-13"/>
            <w:szCs w:val="20"/>
            <w:lang w:val="de-CH"/>
          </w:rPr>
          <w:t>lenzerheide.com/medien</w:t>
        </w:r>
      </w:hyperlink>
      <w:r w:rsidRPr="00D71BB0">
        <w:rPr>
          <w:rFonts w:eastAsia="Arial" w:cs="Arial"/>
          <w:noProof/>
          <w:position w:val="-13"/>
          <w:szCs w:val="20"/>
          <w:lang w:val="de-CH"/>
        </w:rPr>
        <w:t xml:space="preserve"> </w:t>
      </w:r>
    </w:p>
    <w:p w14:paraId="37A436E5" w14:textId="77777777" w:rsidR="00F54587" w:rsidRPr="00D71BB0" w:rsidRDefault="00F54587" w:rsidP="00F446D2">
      <w:pPr>
        <w:spacing w:after="0" w:line="240" w:lineRule="auto"/>
        <w:jc w:val="left"/>
        <w:rPr>
          <w:rFonts w:eastAsia="Arial" w:cs="Arial"/>
          <w:noProof/>
          <w:position w:val="-13"/>
          <w:szCs w:val="20"/>
          <w:lang w:val="de-CH"/>
        </w:rPr>
      </w:pPr>
    </w:p>
    <w:p w14:paraId="37A436E6" w14:textId="77777777" w:rsidR="00F54587" w:rsidRPr="00D71BB0"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Für weitere Informationen wenden Sie sich bitte an:</w:t>
      </w:r>
    </w:p>
    <w:p w14:paraId="37A436E7" w14:textId="77777777" w:rsidR="00F54587" w:rsidRPr="00D71BB0" w:rsidRDefault="00F54587" w:rsidP="00F446D2">
      <w:pPr>
        <w:spacing w:after="0" w:line="240" w:lineRule="auto"/>
        <w:jc w:val="left"/>
        <w:rPr>
          <w:rFonts w:eastAsia="Arial" w:cs="Arial"/>
          <w:noProof/>
          <w:position w:val="-13"/>
          <w:szCs w:val="20"/>
          <w:lang w:val="de-CH"/>
        </w:rPr>
      </w:pPr>
    </w:p>
    <w:p w14:paraId="37A436E8" w14:textId="1943C330" w:rsidR="00F54587" w:rsidRPr="00D71BB0" w:rsidRDefault="000F6640" w:rsidP="00F446D2">
      <w:pPr>
        <w:spacing w:after="0" w:line="240" w:lineRule="auto"/>
        <w:jc w:val="left"/>
        <w:rPr>
          <w:rFonts w:eastAsia="Arial" w:cs="Arial"/>
          <w:noProof/>
          <w:position w:val="-13"/>
          <w:szCs w:val="20"/>
          <w:lang w:val="de-CH"/>
        </w:rPr>
      </w:pPr>
      <w:r>
        <w:rPr>
          <w:rFonts w:eastAsia="Arial" w:cs="Arial"/>
          <w:noProof/>
          <w:position w:val="-13"/>
          <w:szCs w:val="20"/>
          <w:lang w:val="de-CH"/>
        </w:rPr>
        <w:t>Carmen Hartmann</w:t>
      </w:r>
    </w:p>
    <w:p w14:paraId="37A436E9" w14:textId="77777777" w:rsidR="00F54587" w:rsidRPr="00D71BB0"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PR/Medien, Lenzerheide Marketing und Support AG</w:t>
      </w:r>
    </w:p>
    <w:p w14:paraId="37A436EA" w14:textId="4D8348C3" w:rsidR="00F54587" w:rsidRPr="00D71BB0"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 xml:space="preserve">T +41 81 385 57 30 / M +41 </w:t>
      </w:r>
      <w:r w:rsidR="000F6640">
        <w:rPr>
          <w:rFonts w:eastAsia="Arial" w:cs="Arial"/>
          <w:noProof/>
          <w:position w:val="-13"/>
          <w:szCs w:val="20"/>
          <w:lang w:val="de-CH"/>
        </w:rPr>
        <w:t>79 327 46 86</w:t>
      </w:r>
    </w:p>
    <w:p w14:paraId="37A436EB" w14:textId="00C42E65" w:rsidR="00F54587"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 xml:space="preserve">E-Mail </w:t>
      </w:r>
      <w:hyperlink r:id="rId15" w:history="1">
        <w:r w:rsidR="000F6640" w:rsidRPr="00597DA4">
          <w:rPr>
            <w:rStyle w:val="Hyperlink"/>
            <w:rFonts w:eastAsia="Arial" w:cs="Arial"/>
            <w:noProof/>
            <w:position w:val="-13"/>
            <w:szCs w:val="20"/>
            <w:lang w:val="de-CH"/>
          </w:rPr>
          <w:t>carmen.hartmann@lenzerheide.com</w:t>
        </w:r>
      </w:hyperlink>
      <w:r w:rsidRPr="00D71BB0">
        <w:rPr>
          <w:rFonts w:eastAsia="Arial" w:cs="Arial"/>
          <w:noProof/>
          <w:position w:val="-13"/>
          <w:szCs w:val="20"/>
          <w:lang w:val="de-CH"/>
        </w:rPr>
        <w:t xml:space="preserve"> </w:t>
      </w:r>
    </w:p>
    <w:p w14:paraId="37A436EC" w14:textId="77777777" w:rsidR="009E7BF7" w:rsidRDefault="009E7BF7" w:rsidP="00F446D2">
      <w:pPr>
        <w:spacing w:after="0" w:line="240" w:lineRule="auto"/>
        <w:jc w:val="left"/>
        <w:rPr>
          <w:rFonts w:eastAsia="Arial" w:cs="Arial"/>
          <w:noProof/>
          <w:position w:val="-13"/>
          <w:szCs w:val="20"/>
          <w:lang w:val="de-CH"/>
        </w:rPr>
      </w:pPr>
    </w:p>
    <w:p w14:paraId="37A436ED" w14:textId="77777777" w:rsidR="009E7BF7" w:rsidRPr="009E7BF7" w:rsidRDefault="009E7BF7" w:rsidP="00F446D2">
      <w:pPr>
        <w:spacing w:after="0" w:line="240" w:lineRule="auto"/>
        <w:jc w:val="left"/>
        <w:rPr>
          <w:rFonts w:eastAsia="Arial" w:cs="Arial"/>
          <w:noProof/>
          <w:position w:val="-13"/>
          <w:szCs w:val="20"/>
          <w:lang w:val="de-CH"/>
        </w:rPr>
      </w:pPr>
      <w:r w:rsidRPr="009E7BF7">
        <w:rPr>
          <w:rFonts w:eastAsia="Arial" w:cs="Arial"/>
          <w:noProof/>
          <w:position w:val="-13"/>
          <w:szCs w:val="20"/>
          <w:lang w:val="de-CH"/>
        </w:rPr>
        <w:t>Hannes Parpan</w:t>
      </w:r>
    </w:p>
    <w:p w14:paraId="37A436EE" w14:textId="77777777" w:rsidR="009E7BF7" w:rsidRPr="009E7BF7" w:rsidRDefault="009E7BF7" w:rsidP="00F446D2">
      <w:pPr>
        <w:pStyle w:val="NurText"/>
        <w:spacing w:after="0" w:line="240" w:lineRule="auto"/>
        <w:jc w:val="left"/>
        <w:rPr>
          <w:rFonts w:cs="Arial"/>
          <w:szCs w:val="20"/>
        </w:rPr>
      </w:pPr>
      <w:r w:rsidRPr="009E7BF7">
        <w:rPr>
          <w:rFonts w:cs="Arial"/>
          <w:szCs w:val="20"/>
        </w:rPr>
        <w:t>OK Präsident Tour de Ski Lenzerheide</w:t>
      </w:r>
    </w:p>
    <w:p w14:paraId="37A436EF" w14:textId="77777777" w:rsidR="009E7BF7" w:rsidRPr="009E7BF7" w:rsidRDefault="009E7BF7" w:rsidP="00F446D2">
      <w:pPr>
        <w:autoSpaceDE w:val="0"/>
        <w:autoSpaceDN w:val="0"/>
        <w:adjustRightInd w:val="0"/>
        <w:spacing w:after="0" w:line="240" w:lineRule="auto"/>
        <w:jc w:val="left"/>
        <w:rPr>
          <w:rFonts w:eastAsia="SyntaxLTStd-Roman" w:cs="Arial"/>
          <w:color w:val="000000"/>
          <w:szCs w:val="20"/>
          <w:lang w:val="de-CH" w:eastAsia="de-CH"/>
        </w:rPr>
      </w:pPr>
      <w:r w:rsidRPr="009E7BF7">
        <w:rPr>
          <w:rFonts w:eastAsia="SyntaxLTStd-Roman" w:cs="Arial"/>
          <w:color w:val="000000"/>
          <w:szCs w:val="20"/>
          <w:lang w:val="de-CH" w:eastAsia="de-CH"/>
        </w:rPr>
        <w:t>T +41 79 432 36 56</w:t>
      </w:r>
    </w:p>
    <w:p w14:paraId="1986B1A9" w14:textId="3155A2C2" w:rsidR="000F6640" w:rsidRDefault="009E7BF7" w:rsidP="00F446D2">
      <w:pPr>
        <w:pStyle w:val="NurText1"/>
        <w:rPr>
          <w:rStyle w:val="Hyperlink"/>
          <w:rFonts w:ascii="Arial" w:eastAsia="SyntaxLTStd-Roman" w:hAnsi="Arial" w:cs="Arial"/>
          <w:sz w:val="20"/>
          <w:szCs w:val="20"/>
          <w:lang w:val="de-CH" w:eastAsia="de-CH"/>
        </w:rPr>
      </w:pPr>
      <w:r w:rsidRPr="009E7BF7">
        <w:rPr>
          <w:rFonts w:ascii="Arial" w:eastAsia="SyntaxLTStd-Roman" w:hAnsi="Arial" w:cs="Arial"/>
          <w:color w:val="000000"/>
          <w:sz w:val="20"/>
          <w:szCs w:val="20"/>
          <w:lang w:val="de-CH" w:eastAsia="de-CH"/>
        </w:rPr>
        <w:t xml:space="preserve">E-Mail </w:t>
      </w:r>
      <w:hyperlink r:id="rId16" w:history="1">
        <w:r w:rsidR="00592D51" w:rsidRPr="008A35F1">
          <w:rPr>
            <w:rStyle w:val="Hyperlink"/>
            <w:rFonts w:ascii="Arial" w:eastAsia="SyntaxLTStd-Roman" w:hAnsi="Arial" w:cs="Arial"/>
            <w:sz w:val="20"/>
            <w:szCs w:val="20"/>
            <w:lang w:val="de-CH" w:eastAsia="de-CH"/>
          </w:rPr>
          <w:t>hannes.parpan@biathlonarena.ch</w:t>
        </w:r>
      </w:hyperlink>
    </w:p>
    <w:p w14:paraId="16CE186C" w14:textId="77777777" w:rsidR="00592D51" w:rsidRPr="008C4276" w:rsidRDefault="00592D51" w:rsidP="00F446D2">
      <w:pPr>
        <w:pStyle w:val="NurText1"/>
        <w:rPr>
          <w:rFonts w:ascii="Arial" w:eastAsia="SyntaxLTStd-Roman" w:hAnsi="Arial" w:cs="Arial"/>
          <w:color w:val="0000FF" w:themeColor="hyperlink"/>
          <w:sz w:val="20"/>
          <w:szCs w:val="20"/>
          <w:u w:val="single"/>
          <w:lang w:val="de-CH" w:eastAsia="de-CH"/>
        </w:rPr>
      </w:pPr>
    </w:p>
    <w:sectPr w:rsidR="00592D51" w:rsidRPr="008C4276" w:rsidSect="009E7BF7">
      <w:headerReference w:type="default" r:id="rId17"/>
      <w:pgSz w:w="11906" w:h="16838" w:code="9"/>
      <w:pgMar w:top="2836" w:right="1133" w:bottom="993" w:left="1701" w:header="851"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BD34A" w14:textId="77777777" w:rsidR="00FE3641" w:rsidRDefault="00FE3641">
      <w:r>
        <w:separator/>
      </w:r>
    </w:p>
  </w:endnote>
  <w:endnote w:type="continuationSeparator" w:id="0">
    <w:p w14:paraId="2D180CCB" w14:textId="77777777" w:rsidR="00FE3641" w:rsidRDefault="00FE3641">
      <w:r>
        <w:continuationSeparator/>
      </w:r>
    </w:p>
  </w:endnote>
  <w:endnote w:type="continuationNotice" w:id="1">
    <w:p w14:paraId="7DF1818C" w14:textId="77777777" w:rsidR="00FE3641" w:rsidRDefault="00FE36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Std">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ntaxLTStd-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134F" w14:textId="77777777" w:rsidR="00FE3641" w:rsidRDefault="00FE3641">
      <w:r>
        <w:separator/>
      </w:r>
    </w:p>
  </w:footnote>
  <w:footnote w:type="continuationSeparator" w:id="0">
    <w:p w14:paraId="1A791C81" w14:textId="77777777" w:rsidR="00FE3641" w:rsidRDefault="00FE3641">
      <w:r>
        <w:continuationSeparator/>
      </w:r>
    </w:p>
  </w:footnote>
  <w:footnote w:type="continuationNotice" w:id="1">
    <w:p w14:paraId="50E5DA4A" w14:textId="77777777" w:rsidR="00FE3641" w:rsidRDefault="00FE36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36F7" w14:textId="77777777" w:rsidR="008C5C34" w:rsidRPr="004B4D3E" w:rsidRDefault="00DB6D8E" w:rsidP="004B4D3E">
    <w:pPr>
      <w:pStyle w:val="NurText"/>
      <w:spacing w:after="120" w:line="288" w:lineRule="auto"/>
      <w:jc w:val="left"/>
      <w:rPr>
        <w:rFonts w:cs="Arial"/>
        <w:sz w:val="18"/>
        <w:szCs w:val="18"/>
      </w:rPr>
    </w:pPr>
    <w:r w:rsidRPr="004B4D3E">
      <w:rPr>
        <w:noProof/>
        <w:sz w:val="18"/>
        <w:szCs w:val="18"/>
        <w:lang w:eastAsia="de-CH"/>
      </w:rPr>
      <w:drawing>
        <wp:anchor distT="0" distB="0" distL="114300" distR="114300" simplePos="0" relativeHeight="251658240" behindDoc="1" locked="0" layoutInCell="1" allowOverlap="1" wp14:anchorId="37A436FA" wp14:editId="37A436FB">
          <wp:simplePos x="0" y="0"/>
          <wp:positionH relativeFrom="margin">
            <wp:align>right</wp:align>
          </wp:positionH>
          <wp:positionV relativeFrom="paragraph">
            <wp:posOffset>13335</wp:posOffset>
          </wp:positionV>
          <wp:extent cx="1071245" cy="1799590"/>
          <wp:effectExtent l="0" t="0" r="0" b="0"/>
          <wp:wrapTight wrapText="bothSides">
            <wp:wrapPolygon edited="0">
              <wp:start x="0" y="0"/>
              <wp:lineTo x="0" y="21265"/>
              <wp:lineTo x="21126" y="21265"/>
              <wp:lineTo x="2112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 t="1318" r="1543"/>
                  <a:stretch/>
                </pic:blipFill>
                <pic:spPr bwMode="auto">
                  <a:xfrm>
                    <a:off x="0" y="0"/>
                    <a:ext cx="1071245"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8B2" w:rsidRPr="004B4D3E">
      <w:rPr>
        <w:sz w:val="18"/>
        <w:szCs w:val="18"/>
      </w:rPr>
      <w:t>Verein</w:t>
    </w:r>
    <w:r w:rsidR="008C5C34" w:rsidRPr="004B4D3E">
      <w:rPr>
        <w:rFonts w:cs="Arial"/>
        <w:sz w:val="18"/>
        <w:szCs w:val="18"/>
      </w:rPr>
      <w:t xml:space="preserve"> Tour de Ski Lenzerheide</w:t>
    </w:r>
    <w:r w:rsidR="008C5C34" w:rsidRPr="004B4D3E">
      <w:rPr>
        <w:rFonts w:cs="Arial"/>
        <w:sz w:val="18"/>
        <w:szCs w:val="18"/>
      </w:rPr>
      <w:br/>
    </w:r>
    <w:proofErr w:type="spellStart"/>
    <w:r w:rsidR="008C5C34" w:rsidRPr="004B4D3E">
      <w:rPr>
        <w:rFonts w:cs="Arial"/>
        <w:sz w:val="18"/>
        <w:szCs w:val="18"/>
      </w:rPr>
      <w:t>Voia</w:t>
    </w:r>
    <w:proofErr w:type="spellEnd"/>
    <w:r w:rsidR="008C5C34" w:rsidRPr="004B4D3E">
      <w:rPr>
        <w:rFonts w:cs="Arial"/>
        <w:sz w:val="18"/>
        <w:szCs w:val="18"/>
      </w:rPr>
      <w:t xml:space="preserve"> da </w:t>
    </w:r>
    <w:proofErr w:type="spellStart"/>
    <w:r w:rsidR="008C5C34" w:rsidRPr="004B4D3E">
      <w:rPr>
        <w:rFonts w:cs="Arial"/>
        <w:sz w:val="18"/>
        <w:szCs w:val="18"/>
      </w:rPr>
      <w:t>Bual</w:t>
    </w:r>
    <w:proofErr w:type="spellEnd"/>
    <w:r w:rsidR="008C5C34" w:rsidRPr="004B4D3E">
      <w:rPr>
        <w:rFonts w:cs="Arial"/>
        <w:sz w:val="18"/>
        <w:szCs w:val="18"/>
      </w:rPr>
      <w:t xml:space="preserve"> 1</w:t>
    </w:r>
    <w:r w:rsidR="008C5C34" w:rsidRPr="004B4D3E">
      <w:rPr>
        <w:rFonts w:cs="Arial"/>
        <w:sz w:val="18"/>
        <w:szCs w:val="18"/>
      </w:rPr>
      <w:br/>
      <w:t>7083 Lantsch/Lenz</w:t>
    </w:r>
  </w:p>
  <w:p w14:paraId="37A436F8" w14:textId="7B713C48" w:rsidR="008C5C34" w:rsidRPr="004B4D3E" w:rsidRDefault="00302985" w:rsidP="004B4D3E">
    <w:pPr>
      <w:pStyle w:val="NurText"/>
      <w:spacing w:after="120" w:line="288" w:lineRule="auto"/>
      <w:jc w:val="left"/>
      <w:rPr>
        <w:rFonts w:cs="Arial"/>
        <w:sz w:val="18"/>
        <w:szCs w:val="18"/>
      </w:rPr>
    </w:pPr>
    <w:hyperlink r:id="rId2" w:history="1">
      <w:r w:rsidR="008C5C34" w:rsidRPr="004B4D3E">
        <w:rPr>
          <w:rStyle w:val="Hyperlink"/>
          <w:rFonts w:cs="Arial"/>
          <w:color w:val="auto"/>
          <w:sz w:val="18"/>
          <w:szCs w:val="18"/>
          <w:u w:val="none"/>
        </w:rPr>
        <w:t>tourdeski@lenzerheide.com</w:t>
      </w:r>
    </w:hyperlink>
  </w:p>
  <w:p w14:paraId="37A436F9" w14:textId="77777777" w:rsidR="003418B2" w:rsidRPr="00B55D13" w:rsidRDefault="003418B2" w:rsidP="008C5C34">
    <w:pPr>
      <w:pStyle w:val="NurText"/>
      <w:spacing w:line="280" w:lineRule="atLeast"/>
      <w:ind w:left="-284" w:firstLine="284"/>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3BB"/>
    <w:multiLevelType w:val="hybridMultilevel"/>
    <w:tmpl w:val="2D509ED4"/>
    <w:lvl w:ilvl="0" w:tplc="F6801B9A">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BA1D34"/>
    <w:multiLevelType w:val="hybridMultilevel"/>
    <w:tmpl w:val="071E74B8"/>
    <w:lvl w:ilvl="0" w:tplc="D9DA3F7A">
      <w:start w:val="1"/>
      <w:numFmt w:val="bullet"/>
      <w:pStyle w:val="Liste"/>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92"/>
    <w:rsid w:val="00010426"/>
    <w:rsid w:val="00013523"/>
    <w:rsid w:val="0003077D"/>
    <w:rsid w:val="00033372"/>
    <w:rsid w:val="00040201"/>
    <w:rsid w:val="000439A3"/>
    <w:rsid w:val="00045ABB"/>
    <w:rsid w:val="00047849"/>
    <w:rsid w:val="0005469C"/>
    <w:rsid w:val="000668E3"/>
    <w:rsid w:val="00085C2E"/>
    <w:rsid w:val="000960FA"/>
    <w:rsid w:val="000A09A8"/>
    <w:rsid w:val="000A4F8E"/>
    <w:rsid w:val="000A6E8E"/>
    <w:rsid w:val="000A78E7"/>
    <w:rsid w:val="000C34CE"/>
    <w:rsid w:val="000C4E12"/>
    <w:rsid w:val="000F45D5"/>
    <w:rsid w:val="000F538A"/>
    <w:rsid w:val="000F6640"/>
    <w:rsid w:val="00103C87"/>
    <w:rsid w:val="001147DD"/>
    <w:rsid w:val="00114D22"/>
    <w:rsid w:val="00130C38"/>
    <w:rsid w:val="0013161D"/>
    <w:rsid w:val="001545C2"/>
    <w:rsid w:val="00173CF9"/>
    <w:rsid w:val="00182327"/>
    <w:rsid w:val="00184744"/>
    <w:rsid w:val="00186300"/>
    <w:rsid w:val="00193F74"/>
    <w:rsid w:val="001A3536"/>
    <w:rsid w:val="001C0DA5"/>
    <w:rsid w:val="001E32DE"/>
    <w:rsid w:val="00202BA4"/>
    <w:rsid w:val="00215CDB"/>
    <w:rsid w:val="00216B81"/>
    <w:rsid w:val="00222215"/>
    <w:rsid w:val="00226B2F"/>
    <w:rsid w:val="002302D3"/>
    <w:rsid w:val="0024433F"/>
    <w:rsid w:val="00256EB5"/>
    <w:rsid w:val="00257854"/>
    <w:rsid w:val="00257F0F"/>
    <w:rsid w:val="00260001"/>
    <w:rsid w:val="00266FC5"/>
    <w:rsid w:val="002874CA"/>
    <w:rsid w:val="0029127B"/>
    <w:rsid w:val="002A0D66"/>
    <w:rsid w:val="002A1D53"/>
    <w:rsid w:val="002A3093"/>
    <w:rsid w:val="002A38BC"/>
    <w:rsid w:val="002A5028"/>
    <w:rsid w:val="002D684F"/>
    <w:rsid w:val="002E1588"/>
    <w:rsid w:val="002E563D"/>
    <w:rsid w:val="00301CDF"/>
    <w:rsid w:val="00302985"/>
    <w:rsid w:val="00302B05"/>
    <w:rsid w:val="00323B31"/>
    <w:rsid w:val="003418B2"/>
    <w:rsid w:val="0036235E"/>
    <w:rsid w:val="0036630F"/>
    <w:rsid w:val="003718CA"/>
    <w:rsid w:val="00391A81"/>
    <w:rsid w:val="00395562"/>
    <w:rsid w:val="003A2A7F"/>
    <w:rsid w:val="003A6CB9"/>
    <w:rsid w:val="003A6EF3"/>
    <w:rsid w:val="003C021A"/>
    <w:rsid w:val="003C055E"/>
    <w:rsid w:val="003C54D8"/>
    <w:rsid w:val="003D67DA"/>
    <w:rsid w:val="003F651C"/>
    <w:rsid w:val="004029DC"/>
    <w:rsid w:val="00405B53"/>
    <w:rsid w:val="00406D66"/>
    <w:rsid w:val="00407DB0"/>
    <w:rsid w:val="00414D38"/>
    <w:rsid w:val="004205CF"/>
    <w:rsid w:val="004211B1"/>
    <w:rsid w:val="00430C69"/>
    <w:rsid w:val="00440019"/>
    <w:rsid w:val="00450031"/>
    <w:rsid w:val="00451846"/>
    <w:rsid w:val="004540B3"/>
    <w:rsid w:val="00460858"/>
    <w:rsid w:val="00464076"/>
    <w:rsid w:val="00465F23"/>
    <w:rsid w:val="004701ED"/>
    <w:rsid w:val="00483833"/>
    <w:rsid w:val="0049409B"/>
    <w:rsid w:val="004A4594"/>
    <w:rsid w:val="004B4D3E"/>
    <w:rsid w:val="004C5BB9"/>
    <w:rsid w:val="004D0367"/>
    <w:rsid w:val="004D6DBA"/>
    <w:rsid w:val="004E2D4F"/>
    <w:rsid w:val="004F5920"/>
    <w:rsid w:val="00530948"/>
    <w:rsid w:val="005341E1"/>
    <w:rsid w:val="00535C14"/>
    <w:rsid w:val="0054601D"/>
    <w:rsid w:val="00557121"/>
    <w:rsid w:val="00582FCB"/>
    <w:rsid w:val="00583BB0"/>
    <w:rsid w:val="00585961"/>
    <w:rsid w:val="00586CCB"/>
    <w:rsid w:val="00591CC5"/>
    <w:rsid w:val="0059217C"/>
    <w:rsid w:val="00592D51"/>
    <w:rsid w:val="00597BAE"/>
    <w:rsid w:val="005A0EC6"/>
    <w:rsid w:val="005A5C19"/>
    <w:rsid w:val="005C7B13"/>
    <w:rsid w:val="005D0C6D"/>
    <w:rsid w:val="005D31E4"/>
    <w:rsid w:val="005F693F"/>
    <w:rsid w:val="00607527"/>
    <w:rsid w:val="006228B0"/>
    <w:rsid w:val="00622C6B"/>
    <w:rsid w:val="0062465D"/>
    <w:rsid w:val="006253E5"/>
    <w:rsid w:val="00635EB6"/>
    <w:rsid w:val="006430DA"/>
    <w:rsid w:val="006463A9"/>
    <w:rsid w:val="0064661E"/>
    <w:rsid w:val="006636E3"/>
    <w:rsid w:val="00665285"/>
    <w:rsid w:val="006671D0"/>
    <w:rsid w:val="006778F2"/>
    <w:rsid w:val="00690811"/>
    <w:rsid w:val="00694C49"/>
    <w:rsid w:val="00697078"/>
    <w:rsid w:val="006A3982"/>
    <w:rsid w:val="006B007E"/>
    <w:rsid w:val="006B6431"/>
    <w:rsid w:val="006C5EF7"/>
    <w:rsid w:val="006C6375"/>
    <w:rsid w:val="006C7ED4"/>
    <w:rsid w:val="006D098C"/>
    <w:rsid w:val="006D47C6"/>
    <w:rsid w:val="006D4831"/>
    <w:rsid w:val="006F246B"/>
    <w:rsid w:val="006F7525"/>
    <w:rsid w:val="00701A45"/>
    <w:rsid w:val="00705E64"/>
    <w:rsid w:val="00724106"/>
    <w:rsid w:val="007243EC"/>
    <w:rsid w:val="00730967"/>
    <w:rsid w:val="007333FF"/>
    <w:rsid w:val="00751DB7"/>
    <w:rsid w:val="00752E3E"/>
    <w:rsid w:val="00755FBB"/>
    <w:rsid w:val="00762A8A"/>
    <w:rsid w:val="0078606A"/>
    <w:rsid w:val="00790F92"/>
    <w:rsid w:val="007A0DBA"/>
    <w:rsid w:val="007A2DF0"/>
    <w:rsid w:val="007A3576"/>
    <w:rsid w:val="007A65D0"/>
    <w:rsid w:val="007A6B48"/>
    <w:rsid w:val="007C0D5B"/>
    <w:rsid w:val="007C440F"/>
    <w:rsid w:val="007D076A"/>
    <w:rsid w:val="007D2D5C"/>
    <w:rsid w:val="007E10A0"/>
    <w:rsid w:val="007E72B7"/>
    <w:rsid w:val="007F5EFC"/>
    <w:rsid w:val="007F6534"/>
    <w:rsid w:val="0080109C"/>
    <w:rsid w:val="00811308"/>
    <w:rsid w:val="00836EB1"/>
    <w:rsid w:val="008427AB"/>
    <w:rsid w:val="0084758D"/>
    <w:rsid w:val="00851B1F"/>
    <w:rsid w:val="008641BF"/>
    <w:rsid w:val="008765E7"/>
    <w:rsid w:val="00876B78"/>
    <w:rsid w:val="008A4BBB"/>
    <w:rsid w:val="008C4276"/>
    <w:rsid w:val="008C5A6C"/>
    <w:rsid w:val="008C5C34"/>
    <w:rsid w:val="008C7E0A"/>
    <w:rsid w:val="008F23E8"/>
    <w:rsid w:val="008F3F6C"/>
    <w:rsid w:val="009050F3"/>
    <w:rsid w:val="00946ADC"/>
    <w:rsid w:val="0096368B"/>
    <w:rsid w:val="00974872"/>
    <w:rsid w:val="00976A88"/>
    <w:rsid w:val="00981B83"/>
    <w:rsid w:val="009868DA"/>
    <w:rsid w:val="00992442"/>
    <w:rsid w:val="009946F4"/>
    <w:rsid w:val="009A2BFA"/>
    <w:rsid w:val="009A3388"/>
    <w:rsid w:val="009A3583"/>
    <w:rsid w:val="009B5B40"/>
    <w:rsid w:val="009D28B4"/>
    <w:rsid w:val="009E0DA2"/>
    <w:rsid w:val="009E2DCD"/>
    <w:rsid w:val="009E7768"/>
    <w:rsid w:val="009E7BF7"/>
    <w:rsid w:val="009F79FE"/>
    <w:rsid w:val="00A16990"/>
    <w:rsid w:val="00A209FF"/>
    <w:rsid w:val="00A35957"/>
    <w:rsid w:val="00A40DF9"/>
    <w:rsid w:val="00A42DC5"/>
    <w:rsid w:val="00A55AE0"/>
    <w:rsid w:val="00A60D5F"/>
    <w:rsid w:val="00A6206B"/>
    <w:rsid w:val="00A74538"/>
    <w:rsid w:val="00AD2A73"/>
    <w:rsid w:val="00AD5DCE"/>
    <w:rsid w:val="00AF1DD3"/>
    <w:rsid w:val="00AF21D2"/>
    <w:rsid w:val="00AF41EE"/>
    <w:rsid w:val="00B0032A"/>
    <w:rsid w:val="00B07F9E"/>
    <w:rsid w:val="00B17F3A"/>
    <w:rsid w:val="00B2048B"/>
    <w:rsid w:val="00B310E0"/>
    <w:rsid w:val="00B313C7"/>
    <w:rsid w:val="00B340C8"/>
    <w:rsid w:val="00B3562D"/>
    <w:rsid w:val="00B4282D"/>
    <w:rsid w:val="00B51644"/>
    <w:rsid w:val="00B55D13"/>
    <w:rsid w:val="00B70C47"/>
    <w:rsid w:val="00B76887"/>
    <w:rsid w:val="00B81394"/>
    <w:rsid w:val="00B8643D"/>
    <w:rsid w:val="00B90C2B"/>
    <w:rsid w:val="00B924C3"/>
    <w:rsid w:val="00B93684"/>
    <w:rsid w:val="00B97F25"/>
    <w:rsid w:val="00BB1F10"/>
    <w:rsid w:val="00BB212C"/>
    <w:rsid w:val="00BB2208"/>
    <w:rsid w:val="00BB3CB9"/>
    <w:rsid w:val="00BC1A25"/>
    <w:rsid w:val="00BD3D1D"/>
    <w:rsid w:val="00BE7A32"/>
    <w:rsid w:val="00BF4ACD"/>
    <w:rsid w:val="00BF6AE3"/>
    <w:rsid w:val="00C077DE"/>
    <w:rsid w:val="00C36A38"/>
    <w:rsid w:val="00C409AF"/>
    <w:rsid w:val="00C75694"/>
    <w:rsid w:val="00C77D9A"/>
    <w:rsid w:val="00C85F35"/>
    <w:rsid w:val="00C875D4"/>
    <w:rsid w:val="00C9130D"/>
    <w:rsid w:val="00C927D8"/>
    <w:rsid w:val="00CA0037"/>
    <w:rsid w:val="00CA6986"/>
    <w:rsid w:val="00CB5E8A"/>
    <w:rsid w:val="00CC0AF2"/>
    <w:rsid w:val="00CD0C04"/>
    <w:rsid w:val="00CD0D54"/>
    <w:rsid w:val="00CE565C"/>
    <w:rsid w:val="00CF346E"/>
    <w:rsid w:val="00CF628F"/>
    <w:rsid w:val="00CF6A5C"/>
    <w:rsid w:val="00CF7317"/>
    <w:rsid w:val="00D07118"/>
    <w:rsid w:val="00D40911"/>
    <w:rsid w:val="00D431ED"/>
    <w:rsid w:val="00D4352E"/>
    <w:rsid w:val="00D45E36"/>
    <w:rsid w:val="00D53FCE"/>
    <w:rsid w:val="00D62D10"/>
    <w:rsid w:val="00D67EB5"/>
    <w:rsid w:val="00D71BB0"/>
    <w:rsid w:val="00D72250"/>
    <w:rsid w:val="00D75B7B"/>
    <w:rsid w:val="00D83634"/>
    <w:rsid w:val="00D95DCF"/>
    <w:rsid w:val="00DA287D"/>
    <w:rsid w:val="00DA2BEB"/>
    <w:rsid w:val="00DA49F4"/>
    <w:rsid w:val="00DB6D8E"/>
    <w:rsid w:val="00DC33A7"/>
    <w:rsid w:val="00DE5FC2"/>
    <w:rsid w:val="00DE6E91"/>
    <w:rsid w:val="00DE7648"/>
    <w:rsid w:val="00DF2318"/>
    <w:rsid w:val="00DF312E"/>
    <w:rsid w:val="00DF3DCC"/>
    <w:rsid w:val="00E06119"/>
    <w:rsid w:val="00E14896"/>
    <w:rsid w:val="00E56555"/>
    <w:rsid w:val="00E63221"/>
    <w:rsid w:val="00E646C0"/>
    <w:rsid w:val="00E67CDC"/>
    <w:rsid w:val="00E75C55"/>
    <w:rsid w:val="00E75FD1"/>
    <w:rsid w:val="00E845C1"/>
    <w:rsid w:val="00E9248A"/>
    <w:rsid w:val="00E929FA"/>
    <w:rsid w:val="00E97CAD"/>
    <w:rsid w:val="00EA5B53"/>
    <w:rsid w:val="00EB1DAB"/>
    <w:rsid w:val="00EB1EB2"/>
    <w:rsid w:val="00EC3CF7"/>
    <w:rsid w:val="00ED2839"/>
    <w:rsid w:val="00EF6A3F"/>
    <w:rsid w:val="00F2252E"/>
    <w:rsid w:val="00F304F4"/>
    <w:rsid w:val="00F32215"/>
    <w:rsid w:val="00F3235A"/>
    <w:rsid w:val="00F371AD"/>
    <w:rsid w:val="00F446D2"/>
    <w:rsid w:val="00F45FFA"/>
    <w:rsid w:val="00F54587"/>
    <w:rsid w:val="00F72B27"/>
    <w:rsid w:val="00F940B9"/>
    <w:rsid w:val="00FB6D40"/>
    <w:rsid w:val="00FB7F1E"/>
    <w:rsid w:val="00FC2BF2"/>
    <w:rsid w:val="00FC3D7F"/>
    <w:rsid w:val="00FC5F8E"/>
    <w:rsid w:val="00FD7A2A"/>
    <w:rsid w:val="00FE36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436B3"/>
  <w15:docId w15:val="{F72D3264-3AD6-44D2-A8B2-2DF2944A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4D3E"/>
    <w:pPr>
      <w:spacing w:after="60" w:line="264" w:lineRule="auto"/>
      <w:jc w:val="both"/>
    </w:pPr>
    <w:rPr>
      <w:rFonts w:ascii="Arial" w:hAnsi="Arial"/>
      <w:szCs w:val="24"/>
      <w:lang w:val="de-DE" w:eastAsia="de-DE"/>
    </w:rPr>
  </w:style>
  <w:style w:type="paragraph" w:styleId="berschrift1">
    <w:name w:val="heading 1"/>
    <w:basedOn w:val="Standard"/>
    <w:next w:val="Standard"/>
    <w:qFormat/>
    <w:rsid w:val="004B4D3E"/>
    <w:pPr>
      <w:keepNext/>
      <w:outlineLvl w:val="0"/>
    </w:pPr>
    <w:rPr>
      <w:rFonts w:cs="Arial"/>
      <w:bCs/>
      <w:kern w:val="32"/>
      <w:sz w:val="28"/>
      <w:szCs w:val="32"/>
    </w:rPr>
  </w:style>
  <w:style w:type="paragraph" w:styleId="berschrift2">
    <w:name w:val="heading 2"/>
    <w:basedOn w:val="Standard"/>
    <w:next w:val="Standard"/>
    <w:qFormat/>
    <w:rsid w:val="004B4D3E"/>
    <w:pPr>
      <w:widowControl w:val="0"/>
      <w:outlineLvl w:val="1"/>
    </w:pPr>
    <w:rPr>
      <w:rFonts w:cs="Arial"/>
      <w:bCs/>
      <w:iCs/>
      <w:sz w:val="24"/>
      <w:szCs w:val="28"/>
    </w:rPr>
  </w:style>
  <w:style w:type="paragraph" w:styleId="berschrift3">
    <w:name w:val="heading 3"/>
    <w:basedOn w:val="Standard"/>
    <w:next w:val="Standard"/>
    <w:qFormat/>
    <w:rsid w:val="0078606A"/>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78606A"/>
    <w:pPr>
      <w:outlineLvl w:val="0"/>
    </w:pPr>
    <w:rPr>
      <w:rFonts w:cs="Arial"/>
      <w:b/>
      <w:bCs/>
      <w:kern w:val="28"/>
      <w:sz w:val="32"/>
      <w:szCs w:val="32"/>
    </w:rPr>
  </w:style>
  <w:style w:type="paragraph" w:styleId="Liste">
    <w:name w:val="List"/>
    <w:basedOn w:val="Standard"/>
    <w:semiHidden/>
    <w:rsid w:val="00464076"/>
    <w:pPr>
      <w:numPr>
        <w:numId w:val="1"/>
      </w:numPr>
    </w:pPr>
  </w:style>
  <w:style w:type="paragraph" w:styleId="Kopfzeile">
    <w:name w:val="header"/>
    <w:basedOn w:val="Standard"/>
    <w:link w:val="KopfzeileZchn"/>
    <w:uiPriority w:val="99"/>
    <w:unhideWhenUsed/>
    <w:rsid w:val="003418B2"/>
    <w:pPr>
      <w:tabs>
        <w:tab w:val="center" w:pos="4536"/>
        <w:tab w:val="right" w:pos="9072"/>
      </w:tabs>
    </w:pPr>
  </w:style>
  <w:style w:type="character" w:customStyle="1" w:styleId="KopfzeileZchn">
    <w:name w:val="Kopfzeile Zchn"/>
    <w:basedOn w:val="Absatz-Standardschriftart"/>
    <w:link w:val="Kopfzeile"/>
    <w:uiPriority w:val="99"/>
    <w:rsid w:val="003418B2"/>
    <w:rPr>
      <w:rFonts w:ascii="Syntax LT Std" w:hAnsi="Syntax LT Std"/>
      <w:szCs w:val="24"/>
      <w:lang w:val="de-DE" w:eastAsia="de-DE"/>
    </w:rPr>
  </w:style>
  <w:style w:type="paragraph" w:styleId="Fuzeile">
    <w:name w:val="footer"/>
    <w:basedOn w:val="Standard"/>
    <w:link w:val="FuzeileZchn"/>
    <w:uiPriority w:val="99"/>
    <w:unhideWhenUsed/>
    <w:rsid w:val="003418B2"/>
    <w:pPr>
      <w:tabs>
        <w:tab w:val="center" w:pos="4536"/>
        <w:tab w:val="right" w:pos="9072"/>
      </w:tabs>
    </w:pPr>
  </w:style>
  <w:style w:type="character" w:customStyle="1" w:styleId="FuzeileZchn">
    <w:name w:val="Fußzeile Zchn"/>
    <w:basedOn w:val="Absatz-Standardschriftart"/>
    <w:link w:val="Fuzeile"/>
    <w:uiPriority w:val="99"/>
    <w:rsid w:val="003418B2"/>
    <w:rPr>
      <w:rFonts w:ascii="Syntax LT Std" w:hAnsi="Syntax LT Std"/>
      <w:szCs w:val="24"/>
      <w:lang w:val="de-DE" w:eastAsia="de-DE"/>
    </w:rPr>
  </w:style>
  <w:style w:type="character" w:styleId="Hyperlink">
    <w:name w:val="Hyperlink"/>
    <w:basedOn w:val="Absatz-Standardschriftart"/>
    <w:uiPriority w:val="99"/>
    <w:unhideWhenUsed/>
    <w:rsid w:val="003418B2"/>
    <w:rPr>
      <w:color w:val="0000FF" w:themeColor="hyperlink"/>
      <w:u w:val="single"/>
    </w:rPr>
  </w:style>
  <w:style w:type="paragraph" w:styleId="NurText">
    <w:name w:val="Plain Text"/>
    <w:basedOn w:val="Standard"/>
    <w:link w:val="NurTextZchn"/>
    <w:uiPriority w:val="99"/>
    <w:unhideWhenUsed/>
    <w:rsid w:val="003418B2"/>
    <w:rPr>
      <w:rFonts w:eastAsiaTheme="minorHAnsi" w:cstheme="minorBidi"/>
      <w:szCs w:val="21"/>
      <w:lang w:val="de-CH" w:eastAsia="en-US"/>
    </w:rPr>
  </w:style>
  <w:style w:type="character" w:customStyle="1" w:styleId="NurTextZchn">
    <w:name w:val="Nur Text Zchn"/>
    <w:basedOn w:val="Absatz-Standardschriftart"/>
    <w:link w:val="NurText"/>
    <w:uiPriority w:val="99"/>
    <w:rsid w:val="003418B2"/>
    <w:rPr>
      <w:rFonts w:ascii="Syntax LT Std" w:eastAsiaTheme="minorHAnsi" w:hAnsi="Syntax LT Std" w:cstheme="minorBidi"/>
      <w:szCs w:val="21"/>
      <w:lang w:eastAsia="en-US"/>
    </w:rPr>
  </w:style>
  <w:style w:type="paragraph" w:styleId="Listenabsatz">
    <w:name w:val="List Paragraph"/>
    <w:basedOn w:val="Standard"/>
    <w:uiPriority w:val="34"/>
    <w:qFormat/>
    <w:rsid w:val="00DF312E"/>
    <w:pPr>
      <w:ind w:left="720"/>
      <w:contextualSpacing/>
    </w:pPr>
  </w:style>
  <w:style w:type="paragraph" w:styleId="Sprechblasentext">
    <w:name w:val="Balloon Text"/>
    <w:basedOn w:val="Standard"/>
    <w:link w:val="SprechblasentextZchn"/>
    <w:uiPriority w:val="99"/>
    <w:semiHidden/>
    <w:unhideWhenUsed/>
    <w:rsid w:val="001545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5C2"/>
    <w:rPr>
      <w:rFonts w:ascii="Tahoma" w:hAnsi="Tahoma" w:cs="Tahoma"/>
      <w:sz w:val="16"/>
      <w:szCs w:val="16"/>
      <w:lang w:val="de-DE" w:eastAsia="de-DE"/>
    </w:rPr>
  </w:style>
  <w:style w:type="character" w:styleId="BesuchterLink">
    <w:name w:val="FollowedHyperlink"/>
    <w:basedOn w:val="Absatz-Standardschriftart"/>
    <w:uiPriority w:val="99"/>
    <w:semiHidden/>
    <w:unhideWhenUsed/>
    <w:rsid w:val="00DB6D8E"/>
    <w:rPr>
      <w:color w:val="800080" w:themeColor="followedHyperlink"/>
      <w:u w:val="single"/>
    </w:rPr>
  </w:style>
  <w:style w:type="paragraph" w:customStyle="1" w:styleId="NurText1">
    <w:name w:val="Nur Text1"/>
    <w:basedOn w:val="Standard"/>
    <w:rsid w:val="009E7BF7"/>
    <w:pPr>
      <w:suppressAutoHyphens/>
      <w:spacing w:after="0" w:line="240" w:lineRule="auto"/>
      <w:jc w:val="left"/>
    </w:pPr>
    <w:rPr>
      <w:rFonts w:ascii="Consolas" w:hAnsi="Consolas" w:cs="Consolas"/>
      <w:sz w:val="21"/>
      <w:szCs w:val="21"/>
      <w:lang w:eastAsia="ar-SA"/>
    </w:rPr>
  </w:style>
  <w:style w:type="character" w:styleId="NichtaufgelsteErwhnung">
    <w:name w:val="Unresolved Mention"/>
    <w:basedOn w:val="Absatz-Standardschriftart"/>
    <w:uiPriority w:val="99"/>
    <w:semiHidden/>
    <w:unhideWhenUsed/>
    <w:rsid w:val="00B3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2026">
      <w:bodyDiv w:val="1"/>
      <w:marLeft w:val="0"/>
      <w:marRight w:val="0"/>
      <w:marTop w:val="0"/>
      <w:marBottom w:val="0"/>
      <w:divBdr>
        <w:top w:val="none" w:sz="0" w:space="0" w:color="auto"/>
        <w:left w:val="none" w:sz="0" w:space="0" w:color="auto"/>
        <w:bottom w:val="none" w:sz="0" w:space="0" w:color="auto"/>
        <w:right w:val="none" w:sz="0" w:space="0" w:color="auto"/>
      </w:divBdr>
    </w:div>
    <w:div w:id="273827263">
      <w:bodyDiv w:val="1"/>
      <w:marLeft w:val="0"/>
      <w:marRight w:val="0"/>
      <w:marTop w:val="0"/>
      <w:marBottom w:val="0"/>
      <w:divBdr>
        <w:top w:val="none" w:sz="0" w:space="0" w:color="auto"/>
        <w:left w:val="none" w:sz="0" w:space="0" w:color="auto"/>
        <w:bottom w:val="none" w:sz="0" w:space="0" w:color="auto"/>
        <w:right w:val="none" w:sz="0" w:space="0" w:color="auto"/>
      </w:divBdr>
    </w:div>
    <w:div w:id="489758873">
      <w:bodyDiv w:val="1"/>
      <w:marLeft w:val="0"/>
      <w:marRight w:val="0"/>
      <w:marTop w:val="0"/>
      <w:marBottom w:val="0"/>
      <w:divBdr>
        <w:top w:val="none" w:sz="0" w:space="0" w:color="auto"/>
        <w:left w:val="none" w:sz="0" w:space="0" w:color="auto"/>
        <w:bottom w:val="none" w:sz="0" w:space="0" w:color="auto"/>
        <w:right w:val="none" w:sz="0" w:space="0" w:color="auto"/>
      </w:divBdr>
    </w:div>
    <w:div w:id="1445924983">
      <w:bodyDiv w:val="1"/>
      <w:marLeft w:val="0"/>
      <w:marRight w:val="0"/>
      <w:marTop w:val="0"/>
      <w:marBottom w:val="0"/>
      <w:divBdr>
        <w:top w:val="none" w:sz="0" w:space="0" w:color="auto"/>
        <w:left w:val="none" w:sz="0" w:space="0" w:color="auto"/>
        <w:bottom w:val="none" w:sz="0" w:space="0" w:color="auto"/>
        <w:right w:val="none" w:sz="0" w:space="0" w:color="auto"/>
      </w:divBdr>
    </w:div>
    <w:div w:id="1517234186">
      <w:bodyDiv w:val="1"/>
      <w:marLeft w:val="0"/>
      <w:marRight w:val="0"/>
      <w:marTop w:val="0"/>
      <w:marBottom w:val="0"/>
      <w:divBdr>
        <w:top w:val="none" w:sz="0" w:space="0" w:color="auto"/>
        <w:left w:val="none" w:sz="0" w:space="0" w:color="auto"/>
        <w:bottom w:val="none" w:sz="0" w:space="0" w:color="auto"/>
        <w:right w:val="none" w:sz="0" w:space="0" w:color="auto"/>
      </w:divBdr>
    </w:div>
    <w:div w:id="16322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nzerheide2020.ch/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urdeskilenzerheide.ch/de/helf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annes.parpan@biathlonarena.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urdeskilenzerheide.ch/de" TargetMode="External"/><Relationship Id="rId5" Type="http://schemas.openxmlformats.org/officeDocument/2006/relationships/numbering" Target="numbering.xml"/><Relationship Id="rId15" Type="http://schemas.openxmlformats.org/officeDocument/2006/relationships/hyperlink" Target="mailto:carmen.hartmann@lenzerheid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nzerheide.com/medi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ourdeski@lenzerheide.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LMS\LMS%20Vorlagen\Vorlagen\FOR_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0" ma:contentTypeDescription="Ein neues Dokument erstellen." ma:contentTypeScope="" ma:versionID="8ab67abe171469d2bd032dcec530dcc6">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d9f7be3d41fa14cb4a16ae030e9e9093"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395F-FBEE-4304-94C7-80604F6D0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BE886-15A9-4A9F-9E16-B02F4C87E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E29DFC-FB9F-488B-86AE-A07DE9972354}">
  <ds:schemaRefs>
    <ds:schemaRef ds:uri="http://schemas.microsoft.com/sharepoint/v3/contenttype/forms"/>
  </ds:schemaRefs>
</ds:datastoreItem>
</file>

<file path=customXml/itemProps4.xml><?xml version="1.0" encoding="utf-8"?>
<ds:datastoreItem xmlns:ds="http://schemas.openxmlformats.org/officeDocument/2006/customXml" ds:itemID="{1A5F57B0-6118-430F-977A-A25C3348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FOR_Brief</Template>
  <TotalTime>0</TotalTime>
  <Pages>2</Pages>
  <Words>764</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5515</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Iten Corinne</dc:creator>
  <dc:description>template produced by skipp communications ag_x000d_
www.skipp.ch</dc:description>
  <cp:lastModifiedBy>Carmen Hartmann</cp:lastModifiedBy>
  <cp:revision>113</cp:revision>
  <cp:lastPrinted>2017-09-11T11:50:00Z</cp:lastPrinted>
  <dcterms:created xsi:type="dcterms:W3CDTF">2019-10-29T06:33:00Z</dcterms:created>
  <dcterms:modified xsi:type="dcterms:W3CDTF">2019-11-11T13:40:00Z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ies>
</file>